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r>
        <w:t xml:space="preserve">AUTORIZACIÓN DOMICILIACIÓN BANCARIA PARA EL PAGO DEL CURSO DE PREPARACIÓN DE OPOSICIONES TEMAS </w:t>
      </w:r>
      <w:r w:rsidR="00205EE5">
        <w:t>GENERALES 20</w:t>
      </w:r>
      <w:r w:rsidR="003617D3">
        <w:t>20</w:t>
      </w:r>
      <w:r>
        <w:t>:</w:t>
      </w: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p>
    <w:p w:rsidR="00783F6E" w:rsidRDefault="00783F6E" w:rsidP="00FF5D4F">
      <w:pPr>
        <w:jc w:val="both"/>
      </w:pPr>
      <w:r>
        <w:t xml:space="preserve">Nombre y Apellidos Colegiado: __________________________________________ Nº Col.02/__________ </w:t>
      </w:r>
    </w:p>
    <w:p w:rsidR="00783F6E" w:rsidRDefault="00783F6E" w:rsidP="00FF5D4F">
      <w:pPr>
        <w:jc w:val="both"/>
      </w:pPr>
    </w:p>
    <w:p w:rsidR="00783F6E" w:rsidRDefault="00783F6E" w:rsidP="00FF5D4F">
      <w:pPr>
        <w:jc w:val="both"/>
      </w:pPr>
      <w:r>
        <w:t xml:space="preserve">Nombre ENTIDAD BANCARIA: _______________________________________ </w:t>
      </w:r>
    </w:p>
    <w:p w:rsidR="00783F6E" w:rsidRDefault="00783F6E" w:rsidP="00FF5D4F">
      <w:pPr>
        <w:jc w:val="both"/>
      </w:pPr>
    </w:p>
    <w:p w:rsidR="00783F6E" w:rsidRDefault="00783F6E" w:rsidP="00FF5D4F">
      <w:pPr>
        <w:jc w:val="both"/>
      </w:pPr>
    </w:p>
    <w:p w:rsidR="00783F6E" w:rsidRDefault="00783F6E" w:rsidP="00FF5D4F">
      <w:pPr>
        <w:jc w:val="both"/>
      </w:pPr>
      <w:r>
        <w:t xml:space="preserve">24 Dígitos IBAN: __ __ __ __ / __ __ __ __ / __ __ __ __ / __ __ __ __ / __ __ __ __ / __ __ __ __ </w:t>
      </w:r>
    </w:p>
    <w:p w:rsidR="00783F6E" w:rsidRDefault="00783F6E" w:rsidP="00FF5D4F">
      <w:pPr>
        <w:jc w:val="both"/>
      </w:pPr>
    </w:p>
    <w:p w:rsidR="00783F6E" w:rsidRDefault="00783F6E" w:rsidP="00FF5D4F">
      <w:pPr>
        <w:jc w:val="both"/>
      </w:pPr>
      <w:r>
        <w:t xml:space="preserve">Datos titular: Nombre y Apellidos: ______________________________________________ </w:t>
      </w:r>
    </w:p>
    <w:p w:rsidR="00783F6E" w:rsidRDefault="00783F6E" w:rsidP="00FF5D4F">
      <w:pPr>
        <w:jc w:val="both"/>
      </w:pPr>
    </w:p>
    <w:p w:rsidR="002264E1" w:rsidRDefault="00783F6E" w:rsidP="00FF5D4F">
      <w:pPr>
        <w:jc w:val="both"/>
      </w:pPr>
      <w:r>
        <w:t xml:space="preserve"> Domicilio: _______________________________________________________ </w:t>
      </w:r>
    </w:p>
    <w:p w:rsidR="00783F6E" w:rsidRDefault="00783F6E" w:rsidP="00FF5D4F">
      <w:pPr>
        <w:jc w:val="both"/>
      </w:pPr>
      <w:r>
        <w:t xml:space="preserve">C.P. :__________Localidad:_________________ </w:t>
      </w:r>
    </w:p>
    <w:p w:rsidR="00783F6E" w:rsidRDefault="00783F6E" w:rsidP="00FF5D4F">
      <w:pPr>
        <w:jc w:val="both"/>
      </w:pPr>
    </w:p>
    <w:p w:rsidR="00FF5D4F" w:rsidRDefault="00FF5D4F" w:rsidP="00FF5D4F">
      <w:pPr>
        <w:jc w:val="both"/>
      </w:pPr>
    </w:p>
    <w:p w:rsidR="00FF5D4F" w:rsidRDefault="00FF5D4F" w:rsidP="00FF5D4F">
      <w:pPr>
        <w:jc w:val="both"/>
      </w:pPr>
    </w:p>
    <w:p w:rsidR="00783F6E" w:rsidRDefault="00783F6E" w:rsidP="00FF5D4F">
      <w:pPr>
        <w:jc w:val="both"/>
      </w:pPr>
      <w:r>
        <w:t xml:space="preserve">Mediante este documento, autorizo </w:t>
      </w:r>
      <w:proofErr w:type="gramStart"/>
      <w:r>
        <w:t>al  Colegio</w:t>
      </w:r>
      <w:proofErr w:type="gramEnd"/>
      <w:r>
        <w:t xml:space="preserve"> Oficial de Trabajo Social de Alicante a que gire el 2º pago del 50% del coste del curso en el mes de </w:t>
      </w:r>
      <w:r w:rsidR="003617D3">
        <w:t>ABRIL de 2020</w:t>
      </w:r>
      <w:bookmarkStart w:id="0" w:name="_GoBack"/>
      <w:bookmarkEnd w:id="0"/>
      <w:r>
        <w:t xml:space="preserve"> por un total de :</w:t>
      </w:r>
    </w:p>
    <w:p w:rsidR="00783F6E" w:rsidRDefault="00783F6E" w:rsidP="00FF5D4F">
      <w:pPr>
        <w:jc w:val="both"/>
      </w:pPr>
    </w:p>
    <w:p w:rsidR="00783F6E" w:rsidRDefault="00783F6E" w:rsidP="00FF5D4F">
      <w:pPr>
        <w:jc w:val="both"/>
      </w:pPr>
      <w:r>
        <w:t>_________________ euros</w:t>
      </w:r>
    </w:p>
    <w:p w:rsidR="00783F6E" w:rsidRDefault="00783F6E" w:rsidP="00FF5D4F">
      <w:pPr>
        <w:jc w:val="both"/>
      </w:pPr>
    </w:p>
    <w:p w:rsidR="00FF5D4F" w:rsidRDefault="00FF5D4F" w:rsidP="00FF5D4F">
      <w:pPr>
        <w:jc w:val="both"/>
      </w:pPr>
    </w:p>
    <w:p w:rsidR="00FF5D4F" w:rsidRDefault="00FF5D4F" w:rsidP="00FF5D4F">
      <w:pPr>
        <w:jc w:val="both"/>
      </w:pPr>
    </w:p>
    <w:p w:rsidR="00783F6E" w:rsidRDefault="00783F6E" w:rsidP="00FF5D4F">
      <w:pPr>
        <w:jc w:val="both"/>
      </w:pPr>
    </w:p>
    <w:p w:rsidR="00783F6E" w:rsidRDefault="00783F6E" w:rsidP="00FF5D4F">
      <w:pPr>
        <w:jc w:val="both"/>
      </w:pPr>
      <w:r>
        <w:t xml:space="preserve">Fecha: ____________________ Firma del </w:t>
      </w:r>
      <w:proofErr w:type="gramStart"/>
      <w:r>
        <w:t>Titular :</w:t>
      </w:r>
      <w:proofErr w:type="gramEnd"/>
      <w:r>
        <w:t xml:space="preserve">_______________________________ </w:t>
      </w:r>
    </w:p>
    <w:p w:rsidR="00FF5D4F" w:rsidRDefault="00FF5D4F" w:rsidP="00FF5D4F">
      <w:pPr>
        <w:jc w:val="both"/>
      </w:pPr>
    </w:p>
    <w:p w:rsidR="00FF5D4F" w:rsidRDefault="00FF5D4F" w:rsidP="00FF5D4F">
      <w:pPr>
        <w:jc w:val="both"/>
      </w:pPr>
    </w:p>
    <w:p w:rsidR="00783F6E" w:rsidRDefault="00783F6E" w:rsidP="00FF5D4F">
      <w:pPr>
        <w:jc w:val="both"/>
      </w:pPr>
    </w:p>
    <w:p w:rsidR="00783F6E" w:rsidRDefault="00783F6E" w:rsidP="00FF5D4F">
      <w:pPr>
        <w:jc w:val="both"/>
      </w:pPr>
    </w:p>
    <w:p w:rsidR="007D729E" w:rsidRPr="009C3B7B" w:rsidRDefault="007D729E" w:rsidP="00FF5D4F">
      <w:pPr>
        <w:jc w:val="both"/>
        <w:rPr>
          <w:rFonts w:ascii="Arial" w:hAnsi="Arial" w:cs="Arial"/>
          <w:b/>
          <w:lang w:val="es-ES_tradnl"/>
        </w:rPr>
      </w:pPr>
      <w:r w:rsidRPr="009C3B7B">
        <w:rPr>
          <w:rFonts w:ascii="Arial" w:hAnsi="Arial" w:cs="Arial"/>
          <w:b/>
          <w:lang w:val="es-ES_tradnl"/>
        </w:rPr>
        <w:t xml:space="preserve">Normas de </w:t>
      </w:r>
      <w:r w:rsidR="00FF5D4F">
        <w:rPr>
          <w:rFonts w:ascii="Arial" w:hAnsi="Arial" w:cs="Arial"/>
          <w:b/>
          <w:lang w:val="es-ES_tradnl"/>
        </w:rPr>
        <w:t>anulación del pago</w:t>
      </w:r>
      <w:r w:rsidRPr="009C3B7B">
        <w:rPr>
          <w:rFonts w:ascii="Arial" w:hAnsi="Arial" w:cs="Arial"/>
          <w:b/>
          <w:lang w:val="es-ES_tradnl"/>
        </w:rPr>
        <w:t xml:space="preserve"> por los inscritos:</w:t>
      </w:r>
    </w:p>
    <w:p w:rsidR="007D729E" w:rsidRPr="009C3B7B" w:rsidRDefault="007D729E" w:rsidP="00FF5D4F">
      <w:pPr>
        <w:spacing w:line="276" w:lineRule="auto"/>
        <w:jc w:val="both"/>
        <w:rPr>
          <w:rFonts w:ascii="Arial" w:hAnsi="Arial" w:cs="Arial"/>
        </w:rPr>
      </w:pPr>
      <w:r w:rsidRPr="009C3B7B">
        <w:rPr>
          <w:rFonts w:ascii="Arial" w:hAnsi="Arial" w:cs="Arial"/>
        </w:rPr>
        <w:t xml:space="preserve">Solo se aceptarán </w:t>
      </w:r>
      <w:r w:rsidR="00FF5D4F">
        <w:rPr>
          <w:rFonts w:ascii="Arial" w:hAnsi="Arial" w:cs="Arial"/>
        </w:rPr>
        <w:t xml:space="preserve">cancelaciones de este segundo pago </w:t>
      </w:r>
      <w:r w:rsidRPr="009C3B7B">
        <w:rPr>
          <w:rFonts w:ascii="Arial" w:hAnsi="Arial" w:cs="Arial"/>
        </w:rPr>
        <w:t xml:space="preserve">por enfermedad o trabajo </w:t>
      </w:r>
      <w:r w:rsidR="00FF5D4F">
        <w:rPr>
          <w:rFonts w:ascii="Arial" w:hAnsi="Arial" w:cs="Arial"/>
        </w:rPr>
        <w:t xml:space="preserve">que impida seguir con el curso y esté </w:t>
      </w:r>
      <w:r w:rsidRPr="009C3B7B">
        <w:rPr>
          <w:rFonts w:ascii="Arial" w:hAnsi="Arial" w:cs="Arial"/>
        </w:rPr>
        <w:t>debidamente justificados o fallecimiento familiar.</w:t>
      </w:r>
    </w:p>
    <w:p w:rsidR="00783F6E" w:rsidRDefault="00783F6E" w:rsidP="00FF5D4F">
      <w:pPr>
        <w:jc w:val="both"/>
      </w:pPr>
    </w:p>
    <w:p w:rsidR="00783F6E" w:rsidRDefault="00783F6E" w:rsidP="00FF5D4F">
      <w:pPr>
        <w:jc w:val="both"/>
      </w:pPr>
    </w:p>
    <w:p w:rsidR="009214F0" w:rsidRPr="00783F6E" w:rsidRDefault="00783F6E" w:rsidP="00FF5D4F">
      <w:pPr>
        <w:jc w:val="both"/>
        <w:rPr>
          <w:szCs w:val="22"/>
        </w:rPr>
      </w:pPr>
      <w: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t>Elizaicín</w:t>
      </w:r>
      <w:proofErr w:type="spellEnd"/>
      <w:r>
        <w:t>, 9, de Alicante (03013), en donde podrá ejercitar los derechos de acceso, rectificación, cancelación y oposición que legalmente le asisten.</w:t>
      </w:r>
    </w:p>
    <w:sectPr w:rsidR="009214F0" w:rsidRPr="00783F6E" w:rsidSect="004F2740">
      <w:headerReference w:type="even" r:id="rId7"/>
      <w:headerReference w:type="default" r:id="rId8"/>
      <w:footerReference w:type="even" r:id="rId9"/>
      <w:footerReference w:type="default" r:id="rId10"/>
      <w:headerReference w:type="first" r:id="rId11"/>
      <w:footerReference w:type="first" r:id="rId12"/>
      <w:type w:val="oddPage"/>
      <w:pgSz w:w="11906" w:h="16838"/>
      <w:pgMar w:top="314" w:right="1559"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5C" w:rsidRDefault="00CE2A5C">
      <w:r>
        <w:separator/>
      </w:r>
    </w:p>
  </w:endnote>
  <w:endnote w:type="continuationSeparator" w:id="0">
    <w:p w:rsidR="00CE2A5C" w:rsidRDefault="00CE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00"/>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altName w:val="Trebuchet MS"/>
    <w:charset w:val="00"/>
    <w:family w:val="swiss"/>
    <w:pitch w:val="variable"/>
    <w:sig w:usb0="00000287" w:usb1="00000000" w:usb2="00000000" w:usb3="00000000" w:csb0="0000009F" w:csb1="00000000"/>
  </w:font>
  <w:font w:name="Rockwell">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83" w:rsidRDefault="008C0469">
    <w:pPr>
      <w:pStyle w:val="Piedepgina"/>
      <w:framePr w:wrap="around" w:vAnchor="text" w:hAnchor="margin" w:xAlign="right" w:y="1"/>
      <w:rPr>
        <w:rStyle w:val="Nmerodepgina"/>
      </w:rPr>
    </w:pPr>
    <w:r>
      <w:rPr>
        <w:rStyle w:val="Nmerodepgina"/>
      </w:rPr>
      <w:fldChar w:fldCharType="begin"/>
    </w:r>
    <w:r w:rsidR="00AF6283">
      <w:rPr>
        <w:rStyle w:val="Nmerodepgina"/>
      </w:rPr>
      <w:instrText xml:space="preserve">PAGE  </w:instrText>
    </w:r>
    <w:r>
      <w:rPr>
        <w:rStyle w:val="Nmerodepgina"/>
      </w:rPr>
      <w:fldChar w:fldCharType="separate"/>
    </w:r>
    <w:r w:rsidR="00AF6283">
      <w:rPr>
        <w:rStyle w:val="Nmerodepgina"/>
        <w:noProof/>
      </w:rPr>
      <w:t>2</w:t>
    </w:r>
    <w:r>
      <w:rPr>
        <w:rStyle w:val="Nmerodepgina"/>
      </w:rPr>
      <w:fldChar w:fldCharType="end"/>
    </w:r>
  </w:p>
  <w:p w:rsidR="00AF6283" w:rsidRDefault="00AF628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83" w:rsidRDefault="00AF6283">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firstRow="0" w:lastRow="0" w:firstColumn="0" w:lastColumn="0" w:noHBand="0" w:noVBand="0"/>
    </w:tblPr>
    <w:tblGrid>
      <w:gridCol w:w="3402"/>
      <w:gridCol w:w="2410"/>
      <w:gridCol w:w="3402"/>
    </w:tblGrid>
    <w:tr w:rsidR="00AF6283">
      <w:trPr>
        <w:trHeight w:val="839"/>
      </w:trPr>
      <w:tc>
        <w:tcPr>
          <w:tcW w:w="3402" w:type="dxa"/>
          <w:vAlign w:val="center"/>
        </w:tcPr>
        <w:p w:rsidR="00AF6283" w:rsidRDefault="00AF6283" w:rsidP="000F61C8">
          <w:pPr>
            <w:pStyle w:val="Piedepgina"/>
            <w:tabs>
              <w:tab w:val="clear" w:pos="4252"/>
              <w:tab w:val="clear" w:pos="8504"/>
            </w:tabs>
            <w:ind w:right="360"/>
            <w:rPr>
              <w:rFonts w:ascii="Bookman Old Style" w:hAnsi="Bookman Old Style"/>
              <w:smallCaps/>
              <w:color w:val="000080"/>
              <w:sz w:val="12"/>
              <w:szCs w:val="12"/>
            </w:rPr>
          </w:pPr>
        </w:p>
        <w:p w:rsidR="00AF6283" w:rsidRDefault="001D35A2" w:rsidP="000F61C8">
          <w:pPr>
            <w:pStyle w:val="Piedepgina"/>
            <w:tabs>
              <w:tab w:val="clear" w:pos="4252"/>
              <w:tab w:val="clear" w:pos="8504"/>
            </w:tabs>
            <w:ind w:right="360"/>
            <w:rPr>
              <w:rFonts w:ascii="Bookman Old Style" w:hAnsi="Bookman Old Style"/>
              <w:smallCaps/>
              <w:color w:val="000080"/>
              <w:sz w:val="12"/>
              <w:szCs w:val="12"/>
            </w:rPr>
          </w:pPr>
          <w:r>
            <w:rPr>
              <w:rFonts w:ascii="Bookman Old Style" w:hAnsi="Bookman Old Style"/>
              <w:smallCaps/>
              <w:color w:val="000080"/>
              <w:sz w:val="12"/>
              <w:szCs w:val="12"/>
            </w:rPr>
            <w:t>doc.FORM.1</w:t>
          </w:r>
        </w:p>
        <w:p w:rsidR="00AF6283" w:rsidRDefault="00AF6283" w:rsidP="000F61C8">
          <w:pPr>
            <w:pStyle w:val="Piedepgina"/>
            <w:tabs>
              <w:tab w:val="clear" w:pos="4252"/>
              <w:tab w:val="clear" w:pos="8504"/>
            </w:tabs>
            <w:ind w:right="360"/>
            <w:rPr>
              <w:rFonts w:ascii="Bookman Old Style" w:hAnsi="Bookman Old Style"/>
              <w:smallCaps/>
              <w:color w:val="000080"/>
              <w:sz w:val="12"/>
              <w:szCs w:val="12"/>
            </w:rPr>
          </w:pPr>
          <w:r>
            <w:rPr>
              <w:rFonts w:ascii="Bookman Old Style" w:hAnsi="Bookman Old Style"/>
              <w:smallCaps/>
              <w:color w:val="000080"/>
              <w:sz w:val="12"/>
              <w:szCs w:val="12"/>
            </w:rPr>
            <w:t>REV Nº 2 ( 17-5-2016)</w:t>
          </w:r>
        </w:p>
        <w:p w:rsidR="00AF6283" w:rsidRDefault="00AF6283">
          <w:pPr>
            <w:pStyle w:val="Piedepgina"/>
            <w:tabs>
              <w:tab w:val="left" w:pos="708"/>
            </w:tabs>
            <w:ind w:right="360"/>
            <w:rPr>
              <w:rFonts w:ascii="Bookman Old Style" w:hAnsi="Bookman Old Style"/>
              <w:smallCaps/>
              <w:color w:val="000080"/>
              <w:sz w:val="12"/>
              <w:szCs w:val="12"/>
            </w:rPr>
          </w:pPr>
          <w:r>
            <w:rPr>
              <w:rFonts w:ascii="Bookman Old Style" w:hAnsi="Bookman Old Style"/>
              <w:smallCaps/>
              <w:color w:val="000080"/>
              <w:sz w:val="12"/>
              <w:szCs w:val="12"/>
            </w:rPr>
            <w:t>C/ General Elizaicin, 9-Entlo.</w:t>
          </w:r>
        </w:p>
        <w:p w:rsidR="00AF6283" w:rsidRDefault="00AF6283">
          <w:pPr>
            <w:pStyle w:val="Piedepgina"/>
            <w:tabs>
              <w:tab w:val="left" w:pos="708"/>
            </w:tabs>
            <w:rPr>
              <w:rFonts w:ascii="Bookman Old Style" w:hAnsi="Bookman Old Style"/>
              <w:smallCaps/>
              <w:color w:val="000080"/>
              <w:sz w:val="12"/>
              <w:szCs w:val="12"/>
            </w:rPr>
          </w:pPr>
          <w:r>
            <w:rPr>
              <w:rFonts w:ascii="Bookman Old Style" w:hAnsi="Bookman Old Style"/>
              <w:smallCaps/>
              <w:color w:val="000080"/>
              <w:sz w:val="12"/>
              <w:szCs w:val="12"/>
            </w:rPr>
            <w:t>03013 Alicante</w:t>
          </w:r>
        </w:p>
      </w:tc>
      <w:tc>
        <w:tcPr>
          <w:tcW w:w="2410" w:type="dxa"/>
          <w:vAlign w:val="center"/>
        </w:tcPr>
        <w:p w:rsidR="00AF6283" w:rsidRDefault="00AF6283">
          <w:pPr>
            <w:pStyle w:val="Piedepgina"/>
            <w:tabs>
              <w:tab w:val="left" w:pos="708"/>
            </w:tabs>
            <w:jc w:val="center"/>
            <w:rPr>
              <w:rFonts w:ascii="Bookman Old Style" w:hAnsi="Bookman Old Style"/>
              <w:smallCaps/>
              <w:color w:val="000080"/>
              <w:sz w:val="12"/>
              <w:szCs w:val="12"/>
            </w:rPr>
          </w:pPr>
          <w:r>
            <w:rPr>
              <w:rFonts w:ascii="Bookman Old Style" w:hAnsi="Bookman Old Style"/>
              <w:smallCaps/>
              <w:color w:val="000080"/>
              <w:sz w:val="12"/>
              <w:szCs w:val="12"/>
            </w:rPr>
            <w:sym w:font="Wingdings 2" w:char="0027"/>
          </w:r>
          <w:r>
            <w:rPr>
              <w:rFonts w:ascii="Bookman Old Style" w:hAnsi="Bookman Old Style"/>
              <w:smallCaps/>
              <w:color w:val="000080"/>
              <w:sz w:val="12"/>
              <w:szCs w:val="12"/>
            </w:rPr>
            <w:t xml:space="preserve"> 965 21 47 63</w:t>
          </w:r>
        </w:p>
        <w:p w:rsidR="00AF6283" w:rsidRDefault="00AF6283">
          <w:pPr>
            <w:pStyle w:val="Piedepgina"/>
            <w:tabs>
              <w:tab w:val="left" w:pos="708"/>
            </w:tabs>
            <w:jc w:val="center"/>
            <w:rPr>
              <w:rFonts w:ascii="Bookman Old Style" w:hAnsi="Bookman Old Style"/>
              <w:smallCaps/>
              <w:color w:val="000080"/>
              <w:sz w:val="12"/>
              <w:szCs w:val="12"/>
            </w:rPr>
          </w:pPr>
          <w:r>
            <w:rPr>
              <w:rFonts w:ascii="Bookman Old Style" w:hAnsi="Bookman Old Style"/>
              <w:smallCaps/>
              <w:color w:val="000080"/>
              <w:sz w:val="12"/>
              <w:szCs w:val="12"/>
            </w:rPr>
            <w:sym w:font="Wingdings 2" w:char="0037"/>
          </w:r>
          <w:r>
            <w:rPr>
              <w:rFonts w:ascii="Bookman Old Style" w:hAnsi="Bookman Old Style"/>
              <w:smallCaps/>
              <w:color w:val="000080"/>
              <w:sz w:val="12"/>
              <w:szCs w:val="12"/>
            </w:rPr>
            <w:t xml:space="preserve"> 965 21 01 71</w:t>
          </w:r>
        </w:p>
      </w:tc>
      <w:tc>
        <w:tcPr>
          <w:tcW w:w="3402" w:type="dxa"/>
          <w:vAlign w:val="center"/>
        </w:tcPr>
        <w:p w:rsidR="00AF6283" w:rsidRDefault="00AF6283">
          <w:pPr>
            <w:pStyle w:val="Piedepgina"/>
            <w:tabs>
              <w:tab w:val="left" w:pos="708"/>
            </w:tabs>
            <w:jc w:val="right"/>
            <w:rPr>
              <w:rFonts w:ascii="Bookman Old Style" w:hAnsi="Bookman Old Style"/>
              <w:smallCaps/>
              <w:color w:val="000080"/>
              <w:sz w:val="12"/>
              <w:szCs w:val="12"/>
            </w:rPr>
          </w:pPr>
        </w:p>
        <w:p w:rsidR="00AF6283" w:rsidRDefault="00AF6283">
          <w:pPr>
            <w:pStyle w:val="Piedepgina"/>
            <w:tabs>
              <w:tab w:val="left" w:pos="708"/>
            </w:tabs>
            <w:jc w:val="right"/>
            <w:rPr>
              <w:rFonts w:ascii="Bookman Old Style" w:hAnsi="Bookman Old Style"/>
              <w:smallCaps/>
              <w:color w:val="000080"/>
              <w:sz w:val="12"/>
              <w:szCs w:val="12"/>
            </w:rPr>
          </w:pPr>
          <w:r>
            <w:rPr>
              <w:rFonts w:ascii="Bookman Old Style" w:hAnsi="Bookman Old Style"/>
              <w:smallCaps/>
              <w:color w:val="000080"/>
              <w:sz w:val="12"/>
              <w:szCs w:val="12"/>
            </w:rPr>
            <w:t>CIF Q0369002A</w:t>
          </w:r>
        </w:p>
        <w:p w:rsidR="00AF6283" w:rsidRDefault="00AF6283">
          <w:pPr>
            <w:pStyle w:val="Piedepgina"/>
            <w:tabs>
              <w:tab w:val="left" w:pos="708"/>
            </w:tabs>
            <w:jc w:val="right"/>
            <w:rPr>
              <w:rFonts w:ascii="Bookman Old Style" w:hAnsi="Bookman Old Style"/>
              <w:smallCaps/>
              <w:color w:val="000080"/>
              <w:sz w:val="12"/>
              <w:szCs w:val="12"/>
            </w:rPr>
          </w:pPr>
          <w:r>
            <w:rPr>
              <w:rFonts w:ascii="Bookman Old Style" w:hAnsi="Bookman Old Style"/>
              <w:smallCaps/>
              <w:color w:val="000080"/>
              <w:sz w:val="12"/>
              <w:szCs w:val="12"/>
            </w:rPr>
            <w:t xml:space="preserve">E-mail: </w:t>
          </w:r>
          <w:hyperlink r:id="rId1" w:history="1">
            <w:r>
              <w:rPr>
                <w:rStyle w:val="Hipervnculo"/>
                <w:rFonts w:ascii="Bookman Old Style" w:hAnsi="Bookman Old Style"/>
                <w:sz w:val="12"/>
                <w:szCs w:val="12"/>
              </w:rPr>
              <w:t>alicante@cgtrabajosocial.es</w:t>
            </w:r>
          </w:hyperlink>
        </w:p>
        <w:p w:rsidR="00AF6283" w:rsidRDefault="00AF6283">
          <w:pPr>
            <w:pStyle w:val="Piedepgina"/>
            <w:tabs>
              <w:tab w:val="left" w:pos="708"/>
            </w:tabs>
            <w:rPr>
              <w:rFonts w:ascii="Bookman Old Style" w:hAnsi="Bookman Old Style"/>
              <w:smallCaps/>
              <w:color w:val="000080"/>
              <w:sz w:val="12"/>
              <w:szCs w:val="12"/>
            </w:rPr>
          </w:pPr>
        </w:p>
      </w:tc>
    </w:tr>
  </w:tbl>
  <w:p w:rsidR="00AF6283" w:rsidRDefault="00AF6283">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A2" w:rsidRDefault="001D35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5C" w:rsidRDefault="00CE2A5C">
      <w:r>
        <w:separator/>
      </w:r>
    </w:p>
  </w:footnote>
  <w:footnote w:type="continuationSeparator" w:id="0">
    <w:p w:rsidR="00CE2A5C" w:rsidRDefault="00CE2A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A2" w:rsidRDefault="001D35A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83" w:rsidRDefault="00AF6283" w:rsidP="000F61C8">
    <w:pPr>
      <w:rPr>
        <w:rFonts w:ascii="Arial" w:hAnsi="Arial" w:cs="Arial"/>
        <w:color w:val="333399"/>
        <w:sz w:val="22"/>
        <w:szCs w:val="22"/>
      </w:rPr>
    </w:pPr>
    <w:r>
      <w:rPr>
        <w:noProof/>
      </w:rPr>
      <w:drawing>
        <wp:inline distT="0" distB="0" distL="0" distR="0">
          <wp:extent cx="1135380" cy="88455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5380" cy="884555"/>
                  </a:xfrm>
                  <a:prstGeom prst="rect">
                    <a:avLst/>
                  </a:prstGeom>
                  <a:noFill/>
                  <a:ln w="9525">
                    <a:noFill/>
                    <a:miter lim="800000"/>
                    <a:headEnd/>
                    <a:tailEnd/>
                  </a:ln>
                </pic:spPr>
              </pic:pic>
            </a:graphicData>
          </a:graphic>
        </wp:inline>
      </w:drawing>
    </w:r>
    <w:r>
      <w:rPr>
        <w:rFonts w:ascii="Comic Sans MS" w:hAnsi="Comic Sans MS"/>
        <w:color w:val="333399"/>
        <w:sz w:val="28"/>
        <w:szCs w:val="28"/>
      </w:rPr>
      <w:t xml:space="preserve">                                    </w:t>
    </w: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AF6283" w:rsidRPr="007C1385" w:rsidRDefault="00AF6283" w:rsidP="004F2740">
    <w:pPr>
      <w:jc w:val="right"/>
      <w:rPr>
        <w:rFonts w:ascii="Comic Sans MS" w:hAnsi="Comic Sans MS"/>
        <w:sz w:val="28"/>
        <w:szCs w:val="28"/>
      </w:rPr>
    </w:pPr>
    <w:proofErr w:type="spellStart"/>
    <w:r>
      <w:rPr>
        <w:rFonts w:ascii="Arial" w:hAnsi="Arial" w:cs="Arial"/>
        <w:color w:val="333399"/>
        <w:sz w:val="22"/>
        <w:szCs w:val="22"/>
      </w:rPr>
      <w:t>Col.legi</w:t>
    </w:r>
    <w:proofErr w:type="spellEnd"/>
    <w:r>
      <w:rPr>
        <w:rFonts w:ascii="Arial" w:hAnsi="Arial" w:cs="Arial"/>
        <w:color w:val="333399"/>
        <w:sz w:val="22"/>
        <w:szCs w:val="22"/>
      </w:rPr>
      <w:t xml:space="preserve"> Oficial de </w:t>
    </w:r>
    <w:proofErr w:type="spellStart"/>
    <w:r>
      <w:rPr>
        <w:rFonts w:ascii="Arial" w:hAnsi="Arial" w:cs="Arial"/>
        <w:color w:val="333399"/>
        <w:sz w:val="22"/>
        <w:szCs w:val="22"/>
      </w:rPr>
      <w:t>Treball</w:t>
    </w:r>
    <w:proofErr w:type="spellEnd"/>
    <w:r>
      <w:rPr>
        <w:rFonts w:ascii="Arial" w:hAnsi="Arial" w:cs="Arial"/>
        <w:color w:val="333399"/>
        <w:sz w:val="22"/>
        <w:szCs w:val="22"/>
      </w:rPr>
      <w:t xml:space="preserve"> Social </w:t>
    </w:r>
    <w:proofErr w:type="spellStart"/>
    <w:r>
      <w:rPr>
        <w:rFonts w:ascii="Arial" w:hAnsi="Arial" w:cs="Arial"/>
        <w:color w:val="333399"/>
        <w:sz w:val="22"/>
        <w:szCs w:val="22"/>
      </w:rPr>
      <w:t>d’Alacant</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A2" w:rsidRDefault="001D35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15:restartNumberingAfterBreak="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06E3600"/>
    <w:multiLevelType w:val="hybridMultilevel"/>
    <w:tmpl w:val="9856C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BAD0D2D"/>
    <w:multiLevelType w:val="hybridMultilevel"/>
    <w:tmpl w:val="5240EDF2"/>
    <w:lvl w:ilvl="0" w:tplc="5706F4A8">
      <w:start w:val="1"/>
      <w:numFmt w:val="decimal"/>
      <w:lvlText w:val="%1."/>
      <w:lvlJc w:val="left"/>
      <w:pPr>
        <w:ind w:left="786" w:hanging="360"/>
      </w:pPr>
      <w:rPr>
        <w:rFonts w:hint="default"/>
      </w:rPr>
    </w:lvl>
    <w:lvl w:ilvl="1" w:tplc="0C0A0019">
      <w:start w:val="1"/>
      <w:numFmt w:val="lowerLetter"/>
      <w:lvlText w:val="%2."/>
      <w:lvlJc w:val="left"/>
      <w:pPr>
        <w:ind w:left="1375" w:hanging="360"/>
      </w:pPr>
    </w:lvl>
    <w:lvl w:ilvl="2" w:tplc="0C0A001B">
      <w:start w:val="1"/>
      <w:numFmt w:val="lowerRoman"/>
      <w:lvlText w:val="%3."/>
      <w:lvlJc w:val="right"/>
      <w:pPr>
        <w:ind w:left="2095" w:hanging="180"/>
      </w:pPr>
    </w:lvl>
    <w:lvl w:ilvl="3" w:tplc="0C0A000F">
      <w:start w:val="1"/>
      <w:numFmt w:val="decimal"/>
      <w:lvlText w:val="%4."/>
      <w:lvlJc w:val="left"/>
      <w:pPr>
        <w:ind w:left="361" w:hanging="360"/>
      </w:pPr>
    </w:lvl>
    <w:lvl w:ilvl="4" w:tplc="0C0A0019">
      <w:start w:val="1"/>
      <w:numFmt w:val="lowerLetter"/>
      <w:lvlText w:val="%5."/>
      <w:lvlJc w:val="left"/>
      <w:pPr>
        <w:ind w:left="3535" w:hanging="360"/>
      </w:pPr>
    </w:lvl>
    <w:lvl w:ilvl="5" w:tplc="0C0A001B" w:tentative="1">
      <w:start w:val="1"/>
      <w:numFmt w:val="lowerRoman"/>
      <w:lvlText w:val="%6."/>
      <w:lvlJc w:val="right"/>
      <w:pPr>
        <w:ind w:left="4255" w:hanging="180"/>
      </w:pPr>
    </w:lvl>
    <w:lvl w:ilvl="6" w:tplc="0C0A000F" w:tentative="1">
      <w:start w:val="1"/>
      <w:numFmt w:val="decimal"/>
      <w:lvlText w:val="%7."/>
      <w:lvlJc w:val="left"/>
      <w:pPr>
        <w:ind w:left="4975" w:hanging="360"/>
      </w:pPr>
    </w:lvl>
    <w:lvl w:ilvl="7" w:tplc="0C0A0019" w:tentative="1">
      <w:start w:val="1"/>
      <w:numFmt w:val="lowerLetter"/>
      <w:lvlText w:val="%8."/>
      <w:lvlJc w:val="left"/>
      <w:pPr>
        <w:ind w:left="5695" w:hanging="360"/>
      </w:pPr>
    </w:lvl>
    <w:lvl w:ilvl="8" w:tplc="0C0A001B" w:tentative="1">
      <w:start w:val="1"/>
      <w:numFmt w:val="lowerRoman"/>
      <w:lvlText w:val="%9."/>
      <w:lvlJc w:val="right"/>
      <w:pPr>
        <w:ind w:left="6415" w:hanging="180"/>
      </w:pPr>
    </w:lvl>
  </w:abstractNum>
  <w:abstractNum w:abstractNumId="5" w15:restartNumberingAfterBreak="0">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0" w15:restartNumberingAfterBreak="0">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5E26AEC"/>
    <w:multiLevelType w:val="hybridMultilevel"/>
    <w:tmpl w:val="BBC8A242"/>
    <w:lvl w:ilvl="0" w:tplc="A7784E9A">
      <w:start w:val="35"/>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15:restartNumberingAfterBreak="0">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46B67A0C"/>
    <w:multiLevelType w:val="hybridMultilevel"/>
    <w:tmpl w:val="D772CFEA"/>
    <w:lvl w:ilvl="0" w:tplc="A760BD0A">
      <w:start w:val="2"/>
      <w:numFmt w:val="bullet"/>
      <w:lvlText w:val="-"/>
      <w:lvlJc w:val="left"/>
      <w:pPr>
        <w:ind w:left="1069" w:hanging="360"/>
      </w:pPr>
      <w:rPr>
        <w:rFonts w:ascii="Cambria" w:eastAsia="Times New Roman" w:hAnsi="Cambri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4" w15:restartNumberingAfterBreak="0">
    <w:nsid w:val="71CE2C82"/>
    <w:multiLevelType w:val="hybridMultilevel"/>
    <w:tmpl w:val="497C87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3"/>
  </w:num>
  <w:num w:numId="2">
    <w:abstractNumId w:val="2"/>
  </w:num>
  <w:num w:numId="3">
    <w:abstractNumId w:val="17"/>
  </w:num>
  <w:num w:numId="4">
    <w:abstractNumId w:val="32"/>
  </w:num>
  <w:num w:numId="5">
    <w:abstractNumId w:val="24"/>
  </w:num>
  <w:num w:numId="6">
    <w:abstractNumId w:val="20"/>
  </w:num>
  <w:num w:numId="7">
    <w:abstractNumId w:val="28"/>
  </w:num>
  <w:num w:numId="8">
    <w:abstractNumId w:val="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3"/>
  </w:num>
  <w:num w:numId="19">
    <w:abstractNumId w:val="27"/>
  </w:num>
  <w:num w:numId="20">
    <w:abstractNumId w:val="16"/>
  </w:num>
  <w:num w:numId="21">
    <w:abstractNumId w:val="22"/>
  </w:num>
  <w:num w:numId="22">
    <w:abstractNumId w:val="9"/>
  </w:num>
  <w:num w:numId="23">
    <w:abstractNumId w:val="35"/>
  </w:num>
  <w:num w:numId="24">
    <w:abstractNumId w:val="25"/>
  </w:num>
  <w:num w:numId="25">
    <w:abstractNumId w:val="18"/>
  </w:num>
  <w:num w:numId="26">
    <w:abstractNumId w:val="8"/>
  </w:num>
  <w:num w:numId="27">
    <w:abstractNumId w:val="12"/>
  </w:num>
  <w:num w:numId="28">
    <w:abstractNumId w:val="19"/>
  </w:num>
  <w:num w:numId="29">
    <w:abstractNumId w:val="26"/>
  </w:num>
  <w:num w:numId="30">
    <w:abstractNumId w:val="10"/>
  </w:num>
  <w:num w:numId="31">
    <w:abstractNumId w:val="30"/>
  </w:num>
  <w:num w:numId="32">
    <w:abstractNumId w:val="6"/>
  </w:num>
  <w:num w:numId="33">
    <w:abstractNumId w:val="11"/>
  </w:num>
  <w:num w:numId="34">
    <w:abstractNumId w:val="29"/>
  </w:num>
  <w:num w:numId="35">
    <w:abstractNumId w:val="13"/>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C8"/>
    <w:rsid w:val="0000517F"/>
    <w:rsid w:val="00010E87"/>
    <w:rsid w:val="00015954"/>
    <w:rsid w:val="00024277"/>
    <w:rsid w:val="0003251A"/>
    <w:rsid w:val="000345DA"/>
    <w:rsid w:val="00042E44"/>
    <w:rsid w:val="0005297F"/>
    <w:rsid w:val="000539EF"/>
    <w:rsid w:val="00065231"/>
    <w:rsid w:val="000677AB"/>
    <w:rsid w:val="00072CBD"/>
    <w:rsid w:val="0007555E"/>
    <w:rsid w:val="000759EB"/>
    <w:rsid w:val="000761B7"/>
    <w:rsid w:val="000923D1"/>
    <w:rsid w:val="000A0741"/>
    <w:rsid w:val="000A10F4"/>
    <w:rsid w:val="000C0C67"/>
    <w:rsid w:val="000C2A42"/>
    <w:rsid w:val="000D7505"/>
    <w:rsid w:val="000D7F29"/>
    <w:rsid w:val="000E669B"/>
    <w:rsid w:val="000F1640"/>
    <w:rsid w:val="000F3AC4"/>
    <w:rsid w:val="000F61C8"/>
    <w:rsid w:val="00102020"/>
    <w:rsid w:val="00125598"/>
    <w:rsid w:val="00131566"/>
    <w:rsid w:val="00147D08"/>
    <w:rsid w:val="00151290"/>
    <w:rsid w:val="0015656D"/>
    <w:rsid w:val="001622E0"/>
    <w:rsid w:val="00185C81"/>
    <w:rsid w:val="001A3360"/>
    <w:rsid w:val="001A6B0E"/>
    <w:rsid w:val="001B54D5"/>
    <w:rsid w:val="001B678C"/>
    <w:rsid w:val="001D35A2"/>
    <w:rsid w:val="001E4DBD"/>
    <w:rsid w:val="001E5486"/>
    <w:rsid w:val="0020176B"/>
    <w:rsid w:val="00205EE5"/>
    <w:rsid w:val="00220A22"/>
    <w:rsid w:val="00224412"/>
    <w:rsid w:val="002244F5"/>
    <w:rsid w:val="002264E1"/>
    <w:rsid w:val="00244954"/>
    <w:rsid w:val="00247EAE"/>
    <w:rsid w:val="0025622B"/>
    <w:rsid w:val="00262FAB"/>
    <w:rsid w:val="002839BC"/>
    <w:rsid w:val="0028433C"/>
    <w:rsid w:val="0029111C"/>
    <w:rsid w:val="00294E74"/>
    <w:rsid w:val="002A5973"/>
    <w:rsid w:val="002A681B"/>
    <w:rsid w:val="002B4438"/>
    <w:rsid w:val="002C198B"/>
    <w:rsid w:val="002D4281"/>
    <w:rsid w:val="002E1AFD"/>
    <w:rsid w:val="002E7496"/>
    <w:rsid w:val="00305A25"/>
    <w:rsid w:val="0030777C"/>
    <w:rsid w:val="003135F7"/>
    <w:rsid w:val="00321B5B"/>
    <w:rsid w:val="003233D3"/>
    <w:rsid w:val="00341022"/>
    <w:rsid w:val="00342D6A"/>
    <w:rsid w:val="00350192"/>
    <w:rsid w:val="0035173B"/>
    <w:rsid w:val="003617D3"/>
    <w:rsid w:val="0036200B"/>
    <w:rsid w:val="00362598"/>
    <w:rsid w:val="0036338A"/>
    <w:rsid w:val="003719D4"/>
    <w:rsid w:val="003769DD"/>
    <w:rsid w:val="00382F60"/>
    <w:rsid w:val="00394DD1"/>
    <w:rsid w:val="003A0403"/>
    <w:rsid w:val="003A7581"/>
    <w:rsid w:val="003B5D1B"/>
    <w:rsid w:val="003B7545"/>
    <w:rsid w:val="003C74A2"/>
    <w:rsid w:val="003D35E3"/>
    <w:rsid w:val="003E10CD"/>
    <w:rsid w:val="003F3AAD"/>
    <w:rsid w:val="00404A70"/>
    <w:rsid w:val="004115D2"/>
    <w:rsid w:val="00422D82"/>
    <w:rsid w:val="00424B75"/>
    <w:rsid w:val="004441BF"/>
    <w:rsid w:val="00461383"/>
    <w:rsid w:val="004702CD"/>
    <w:rsid w:val="00472AA0"/>
    <w:rsid w:val="00476E91"/>
    <w:rsid w:val="00482CB4"/>
    <w:rsid w:val="00486AAC"/>
    <w:rsid w:val="004870CC"/>
    <w:rsid w:val="004920E6"/>
    <w:rsid w:val="00496865"/>
    <w:rsid w:val="004A7468"/>
    <w:rsid w:val="004E7661"/>
    <w:rsid w:val="004F234D"/>
    <w:rsid w:val="004F2740"/>
    <w:rsid w:val="004F7F0F"/>
    <w:rsid w:val="00503749"/>
    <w:rsid w:val="00503C19"/>
    <w:rsid w:val="00504A5A"/>
    <w:rsid w:val="00513D6A"/>
    <w:rsid w:val="00516FE3"/>
    <w:rsid w:val="005200FE"/>
    <w:rsid w:val="00526610"/>
    <w:rsid w:val="0054447A"/>
    <w:rsid w:val="00551073"/>
    <w:rsid w:val="0056038A"/>
    <w:rsid w:val="00561435"/>
    <w:rsid w:val="00584B6A"/>
    <w:rsid w:val="005A5B88"/>
    <w:rsid w:val="005C2A1D"/>
    <w:rsid w:val="005D129B"/>
    <w:rsid w:val="005E3639"/>
    <w:rsid w:val="005E5375"/>
    <w:rsid w:val="005E5605"/>
    <w:rsid w:val="005E6416"/>
    <w:rsid w:val="005F08C3"/>
    <w:rsid w:val="0060115E"/>
    <w:rsid w:val="0060438C"/>
    <w:rsid w:val="00606FAC"/>
    <w:rsid w:val="00611EEC"/>
    <w:rsid w:val="0061415E"/>
    <w:rsid w:val="00627AF7"/>
    <w:rsid w:val="00637A39"/>
    <w:rsid w:val="00647AE6"/>
    <w:rsid w:val="006579B2"/>
    <w:rsid w:val="0066364E"/>
    <w:rsid w:val="006647D8"/>
    <w:rsid w:val="00695075"/>
    <w:rsid w:val="006A0F71"/>
    <w:rsid w:val="006A2479"/>
    <w:rsid w:val="006A56F6"/>
    <w:rsid w:val="006F0684"/>
    <w:rsid w:val="007005B2"/>
    <w:rsid w:val="00702132"/>
    <w:rsid w:val="007078FD"/>
    <w:rsid w:val="00716CB0"/>
    <w:rsid w:val="007239C6"/>
    <w:rsid w:val="00734175"/>
    <w:rsid w:val="0074012B"/>
    <w:rsid w:val="0074728D"/>
    <w:rsid w:val="0075148D"/>
    <w:rsid w:val="00751CB7"/>
    <w:rsid w:val="00762B97"/>
    <w:rsid w:val="00767044"/>
    <w:rsid w:val="007704CF"/>
    <w:rsid w:val="00775DA6"/>
    <w:rsid w:val="00776D2C"/>
    <w:rsid w:val="00783F6E"/>
    <w:rsid w:val="00786661"/>
    <w:rsid w:val="00793B3A"/>
    <w:rsid w:val="00794BF3"/>
    <w:rsid w:val="007960CB"/>
    <w:rsid w:val="007A171D"/>
    <w:rsid w:val="007B5687"/>
    <w:rsid w:val="007C1385"/>
    <w:rsid w:val="007C2677"/>
    <w:rsid w:val="007C27A7"/>
    <w:rsid w:val="007D09DB"/>
    <w:rsid w:val="007D1688"/>
    <w:rsid w:val="007D37B8"/>
    <w:rsid w:val="007D729E"/>
    <w:rsid w:val="007E679B"/>
    <w:rsid w:val="008401D0"/>
    <w:rsid w:val="0085040C"/>
    <w:rsid w:val="00860A88"/>
    <w:rsid w:val="0086429A"/>
    <w:rsid w:val="00876BAF"/>
    <w:rsid w:val="00877CF7"/>
    <w:rsid w:val="0088017F"/>
    <w:rsid w:val="00883B1D"/>
    <w:rsid w:val="008C0469"/>
    <w:rsid w:val="008D5597"/>
    <w:rsid w:val="008F107C"/>
    <w:rsid w:val="008F6381"/>
    <w:rsid w:val="00907593"/>
    <w:rsid w:val="00913332"/>
    <w:rsid w:val="00915B15"/>
    <w:rsid w:val="00916108"/>
    <w:rsid w:val="009214F0"/>
    <w:rsid w:val="00921582"/>
    <w:rsid w:val="0093260D"/>
    <w:rsid w:val="009355DF"/>
    <w:rsid w:val="009577A4"/>
    <w:rsid w:val="009612E6"/>
    <w:rsid w:val="0096394E"/>
    <w:rsid w:val="00970BF1"/>
    <w:rsid w:val="0098186D"/>
    <w:rsid w:val="0098779D"/>
    <w:rsid w:val="00991DDA"/>
    <w:rsid w:val="009E2C95"/>
    <w:rsid w:val="009F0AF2"/>
    <w:rsid w:val="00A00D48"/>
    <w:rsid w:val="00A015BE"/>
    <w:rsid w:val="00A03053"/>
    <w:rsid w:val="00A0340E"/>
    <w:rsid w:val="00A14334"/>
    <w:rsid w:val="00A21C94"/>
    <w:rsid w:val="00A2603F"/>
    <w:rsid w:val="00A26229"/>
    <w:rsid w:val="00A410BE"/>
    <w:rsid w:val="00A64558"/>
    <w:rsid w:val="00A87E29"/>
    <w:rsid w:val="00A9651C"/>
    <w:rsid w:val="00AA67A2"/>
    <w:rsid w:val="00AB43BC"/>
    <w:rsid w:val="00AB70A2"/>
    <w:rsid w:val="00AD5285"/>
    <w:rsid w:val="00AE2D40"/>
    <w:rsid w:val="00AF0C5B"/>
    <w:rsid w:val="00AF49F3"/>
    <w:rsid w:val="00AF551D"/>
    <w:rsid w:val="00AF5752"/>
    <w:rsid w:val="00AF6283"/>
    <w:rsid w:val="00B15893"/>
    <w:rsid w:val="00B22479"/>
    <w:rsid w:val="00B23022"/>
    <w:rsid w:val="00B274FD"/>
    <w:rsid w:val="00B37B45"/>
    <w:rsid w:val="00B4532E"/>
    <w:rsid w:val="00B46A2F"/>
    <w:rsid w:val="00B47D46"/>
    <w:rsid w:val="00B5450E"/>
    <w:rsid w:val="00B702EF"/>
    <w:rsid w:val="00B71F20"/>
    <w:rsid w:val="00B761A4"/>
    <w:rsid w:val="00B76EF4"/>
    <w:rsid w:val="00B8232D"/>
    <w:rsid w:val="00B9180F"/>
    <w:rsid w:val="00B929D5"/>
    <w:rsid w:val="00BA1465"/>
    <w:rsid w:val="00BA3BF4"/>
    <w:rsid w:val="00BA6D70"/>
    <w:rsid w:val="00BB4799"/>
    <w:rsid w:val="00BB6A22"/>
    <w:rsid w:val="00BC224F"/>
    <w:rsid w:val="00BC2E79"/>
    <w:rsid w:val="00BC3D82"/>
    <w:rsid w:val="00BC52E9"/>
    <w:rsid w:val="00BE358A"/>
    <w:rsid w:val="00BF1E70"/>
    <w:rsid w:val="00C01615"/>
    <w:rsid w:val="00C137C5"/>
    <w:rsid w:val="00C225E1"/>
    <w:rsid w:val="00C25FC7"/>
    <w:rsid w:val="00C36F5C"/>
    <w:rsid w:val="00C57104"/>
    <w:rsid w:val="00C8027E"/>
    <w:rsid w:val="00CB5125"/>
    <w:rsid w:val="00CB5447"/>
    <w:rsid w:val="00CD297A"/>
    <w:rsid w:val="00CE0848"/>
    <w:rsid w:val="00CE2A5C"/>
    <w:rsid w:val="00CF6FDD"/>
    <w:rsid w:val="00D03378"/>
    <w:rsid w:val="00D03864"/>
    <w:rsid w:val="00D17E14"/>
    <w:rsid w:val="00D3098B"/>
    <w:rsid w:val="00D36B8E"/>
    <w:rsid w:val="00D40A12"/>
    <w:rsid w:val="00D719EC"/>
    <w:rsid w:val="00D77C41"/>
    <w:rsid w:val="00D802BD"/>
    <w:rsid w:val="00D83888"/>
    <w:rsid w:val="00D90736"/>
    <w:rsid w:val="00D90F5B"/>
    <w:rsid w:val="00D92D07"/>
    <w:rsid w:val="00DB23F6"/>
    <w:rsid w:val="00DC0BA6"/>
    <w:rsid w:val="00DC7603"/>
    <w:rsid w:val="00DD208D"/>
    <w:rsid w:val="00DE11F2"/>
    <w:rsid w:val="00E043C8"/>
    <w:rsid w:val="00E13153"/>
    <w:rsid w:val="00E1349E"/>
    <w:rsid w:val="00E445D9"/>
    <w:rsid w:val="00E47EDB"/>
    <w:rsid w:val="00E56643"/>
    <w:rsid w:val="00E64495"/>
    <w:rsid w:val="00E667BA"/>
    <w:rsid w:val="00E66B90"/>
    <w:rsid w:val="00E67D1C"/>
    <w:rsid w:val="00E76AA5"/>
    <w:rsid w:val="00E81FE7"/>
    <w:rsid w:val="00E87EB3"/>
    <w:rsid w:val="00E9197B"/>
    <w:rsid w:val="00EA24CC"/>
    <w:rsid w:val="00EA2952"/>
    <w:rsid w:val="00EA59C6"/>
    <w:rsid w:val="00EB31CC"/>
    <w:rsid w:val="00EE218B"/>
    <w:rsid w:val="00EF1168"/>
    <w:rsid w:val="00EF2032"/>
    <w:rsid w:val="00F2060F"/>
    <w:rsid w:val="00F27EFF"/>
    <w:rsid w:val="00F5027A"/>
    <w:rsid w:val="00F65A93"/>
    <w:rsid w:val="00F8259D"/>
    <w:rsid w:val="00F84B07"/>
    <w:rsid w:val="00F85D80"/>
    <w:rsid w:val="00F942B3"/>
    <w:rsid w:val="00F95437"/>
    <w:rsid w:val="00FC2FAC"/>
    <w:rsid w:val="00FD49A1"/>
    <w:rsid w:val="00FE06D0"/>
    <w:rsid w:val="00FE17B8"/>
    <w:rsid w:val="00FF3775"/>
    <w:rsid w:val="00FF5D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3212]"/>
    </o:shapedefaults>
    <o:shapelayout v:ext="edit">
      <o:idmap v:ext="edit" data="1"/>
    </o:shapelayout>
  </w:shapeDefaults>
  <w:decimalSymbol w:val=","/>
  <w:listSeparator w:val=";"/>
  <w14:docId w14:val="305762ED"/>
  <w15:docId w15:val="{0E80E5EE-0847-497A-BBA8-CC8C84BD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36"/>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90736"/>
    <w:pPr>
      <w:tabs>
        <w:tab w:val="center" w:pos="4252"/>
        <w:tab w:val="right" w:pos="8504"/>
      </w:tabs>
    </w:pPr>
  </w:style>
  <w:style w:type="character" w:styleId="Hipervnculo">
    <w:name w:val="Hyperlink"/>
    <w:basedOn w:val="Fuentedeprrafopredeter"/>
    <w:rsid w:val="00D90736"/>
    <w:rPr>
      <w:color w:val="0000FF"/>
      <w:u w:val="single"/>
    </w:rPr>
  </w:style>
  <w:style w:type="paragraph" w:styleId="Encabezado">
    <w:name w:val="header"/>
    <w:basedOn w:val="Normal"/>
    <w:rsid w:val="00D90736"/>
    <w:pPr>
      <w:tabs>
        <w:tab w:val="center" w:pos="4252"/>
        <w:tab w:val="right" w:pos="8504"/>
      </w:tabs>
    </w:pPr>
  </w:style>
  <w:style w:type="character" w:styleId="Nmerodepgina">
    <w:name w:val="page number"/>
    <w:basedOn w:val="Fuentedeprrafopredeter"/>
    <w:rsid w:val="00D90736"/>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uiPriority w:val="59"/>
    <w:rsid w:val="0078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link w:val="TextoindependienteCar"/>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styleId="Textocomentario">
    <w:name w:val="annotation text"/>
    <w:basedOn w:val="Normal"/>
    <w:link w:val="TextocomentarioCar"/>
    <w:uiPriority w:val="99"/>
    <w:unhideWhenUsed/>
    <w:rsid w:val="00BF1E70"/>
    <w:pPr>
      <w:spacing w:after="200"/>
    </w:pPr>
    <w:rPr>
      <w:rFonts w:ascii="Calibri" w:eastAsia="Calibri" w:hAnsi="Calibri"/>
      <w:lang w:val="es-ES_tradnl" w:eastAsia="en-US"/>
    </w:rPr>
  </w:style>
  <w:style w:type="character" w:customStyle="1" w:styleId="TextocomentarioCar">
    <w:name w:val="Texto comentario Car"/>
    <w:basedOn w:val="Fuentedeprrafopredeter"/>
    <w:link w:val="Textocomentario"/>
    <w:uiPriority w:val="99"/>
    <w:rsid w:val="00BF1E70"/>
    <w:rPr>
      <w:rFonts w:ascii="Calibri" w:eastAsia="Calibri" w:hAnsi="Calibri" w:cs="Times New Roman"/>
      <w:lang w:val="es-ES_tradnl" w:eastAsia="en-US"/>
    </w:rPr>
  </w:style>
  <w:style w:type="character" w:customStyle="1" w:styleId="PiedepginaCar">
    <w:name w:val="Pie de página Car"/>
    <w:basedOn w:val="Fuentedeprrafopredeter"/>
    <w:link w:val="Piedepgina"/>
    <w:rsid w:val="000F61C8"/>
  </w:style>
  <w:style w:type="character" w:customStyle="1" w:styleId="Textoindependiente3Car">
    <w:name w:val="Texto independiente 3 Car"/>
    <w:basedOn w:val="Fuentedeprrafopredeter"/>
    <w:link w:val="Textoindependiente3"/>
    <w:rsid w:val="005E5605"/>
    <w:rPr>
      <w:rFonts w:ascii="Rockwell" w:hAnsi="Rockwell"/>
      <w:color w:val="000000"/>
      <w:kern w:val="28"/>
      <w:sz w:val="18"/>
      <w:szCs w:val="18"/>
    </w:rPr>
  </w:style>
  <w:style w:type="character" w:customStyle="1" w:styleId="TextoindependienteCar">
    <w:name w:val="Texto independiente Car"/>
    <w:basedOn w:val="Fuentedeprrafopredeter"/>
    <w:link w:val="Textoindependiente"/>
    <w:rsid w:val="005E5605"/>
    <w:rPr>
      <w:rFonts w:ascii="Lucida Console" w:hAnsi="Lucida Console"/>
      <w:sz w:val="24"/>
    </w:rPr>
  </w:style>
  <w:style w:type="paragraph" w:customStyle="1" w:styleId="Cuerpotexto">
    <w:name w:val="Cuerpotexto"/>
    <w:basedOn w:val="Normal"/>
    <w:uiPriority w:val="99"/>
    <w:rsid w:val="00B46A2F"/>
    <w:pPr>
      <w:autoSpaceDE w:val="0"/>
      <w:autoSpaceDN w:val="0"/>
      <w:adjustRightInd w:val="0"/>
      <w:spacing w:line="288" w:lineRule="auto"/>
    </w:pPr>
    <w:rPr>
      <w:rFonts w:ascii="Helvetica" w:hAnsi="Helvetica" w:cs="Helvetica"/>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807748329">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286621205">
      <w:bodyDiv w:val="1"/>
      <w:marLeft w:val="0"/>
      <w:marRight w:val="0"/>
      <w:marTop w:val="0"/>
      <w:marBottom w:val="0"/>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modelo cartas con anagrama</Template>
  <TotalTime>1</TotalTime>
  <Pages>1</Pages>
  <Words>225</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1609</CharactersWithSpaces>
  <SharedDoc>false</SharedDoc>
  <HLinks>
    <vt:vector size="6" baseType="variant">
      <vt:variant>
        <vt:i4>917561</vt:i4>
      </vt:variant>
      <vt:variant>
        <vt:i4>3</vt:i4>
      </vt:variant>
      <vt:variant>
        <vt:i4>0</vt:i4>
      </vt:variant>
      <vt:variant>
        <vt:i4>5</vt:i4>
      </vt:variant>
      <vt:variant>
        <vt:lpwstr>mailto:alicante@cgtrabajosocial.es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Usuari</cp:lastModifiedBy>
  <cp:revision>3</cp:revision>
  <cp:lastPrinted>2017-05-10T09:17:00Z</cp:lastPrinted>
  <dcterms:created xsi:type="dcterms:W3CDTF">2020-01-02T08:23:00Z</dcterms:created>
  <dcterms:modified xsi:type="dcterms:W3CDTF">2020-01-02T08:24:00Z</dcterms:modified>
</cp:coreProperties>
</file>