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1" w:rsidRDefault="00600E3D" w:rsidP="003E7357">
      <w:pPr>
        <w:shd w:val="clear" w:color="auto" w:fill="FFFFFF"/>
        <w:rPr>
          <w:rFonts w:ascii="Arial" w:hAnsi="Arial" w:cs="Arial"/>
          <w:color w:val="000000"/>
          <w:sz w:val="22"/>
          <w:szCs w:val="22"/>
        </w:rPr>
      </w:pPr>
      <w:r>
        <w:rPr>
          <w:rFonts w:ascii="Arial" w:hAnsi="Arial" w:cs="Arial"/>
          <w:b/>
          <w:i/>
          <w:sz w:val="24"/>
          <w:szCs w:val="24"/>
        </w:rPr>
        <w:t>Curso</w:t>
      </w:r>
      <w:r w:rsidR="00FB2722">
        <w:rPr>
          <w:rFonts w:ascii="Arial" w:hAnsi="Arial" w:cs="Arial"/>
          <w:b/>
          <w:i/>
          <w:sz w:val="24"/>
          <w:szCs w:val="24"/>
        </w:rPr>
        <w:t xml:space="preserve"> (12</w:t>
      </w:r>
      <w:r w:rsidR="00B60EE1">
        <w:rPr>
          <w:rFonts w:ascii="Arial" w:hAnsi="Arial" w:cs="Arial"/>
          <w:b/>
          <w:i/>
          <w:sz w:val="24"/>
          <w:szCs w:val="24"/>
        </w:rPr>
        <w:t>0h)</w:t>
      </w:r>
      <w:r w:rsidR="00BD405D">
        <w:rPr>
          <w:rFonts w:ascii="Arial" w:hAnsi="Arial" w:cs="Arial"/>
          <w:b/>
          <w:i/>
          <w:sz w:val="24"/>
          <w:szCs w:val="24"/>
        </w:rPr>
        <w:t xml:space="preserve">: </w:t>
      </w:r>
      <w:r w:rsidR="009E4DAC" w:rsidRPr="008C79E2">
        <w:rPr>
          <w:rFonts w:ascii="Arial" w:hAnsi="Arial" w:cs="Arial"/>
          <w:sz w:val="22"/>
          <w:szCs w:val="22"/>
        </w:rPr>
        <w:t>CURSO ME</w:t>
      </w:r>
      <w:r w:rsidR="00FB2722">
        <w:rPr>
          <w:rFonts w:ascii="Arial" w:hAnsi="Arial" w:cs="Arial"/>
          <w:sz w:val="22"/>
          <w:szCs w:val="22"/>
        </w:rPr>
        <w:t>NORES</w:t>
      </w:r>
      <w:r w:rsidR="009E4DAC" w:rsidRPr="008C79E2">
        <w:rPr>
          <w:rFonts w:ascii="Arial" w:hAnsi="Arial" w:cs="Arial"/>
          <w:sz w:val="22"/>
          <w:szCs w:val="22"/>
        </w:rPr>
        <w:t xml:space="preserve"> </w:t>
      </w:r>
      <w:r w:rsidR="00FB2722">
        <w:rPr>
          <w:rFonts w:ascii="Arial" w:hAnsi="Arial" w:cs="Arial"/>
          <w:sz w:val="22"/>
          <w:szCs w:val="22"/>
        </w:rPr>
        <w:t>TRANSEXUALES</w:t>
      </w:r>
    </w:p>
    <w:p w:rsidR="003E7357" w:rsidRPr="00832B55" w:rsidRDefault="003E7357" w:rsidP="003E7357">
      <w:pPr>
        <w:shd w:val="clear" w:color="auto" w:fill="FFFFFF"/>
        <w:rPr>
          <w:rFonts w:ascii="Arial" w:hAnsi="Arial" w:cs="Arial"/>
          <w:sz w:val="22"/>
          <w:szCs w:val="22"/>
        </w:rPr>
      </w:pPr>
    </w:p>
    <w:p w:rsidR="00B60EE1" w:rsidRPr="008C5380" w:rsidRDefault="00B60EE1" w:rsidP="00B60EE1">
      <w:pPr>
        <w:jc w:val="both"/>
        <w:rPr>
          <w:rFonts w:ascii="Arial" w:hAnsi="Arial" w:cs="Arial"/>
          <w:sz w:val="18"/>
          <w:szCs w:val="18"/>
        </w:rPr>
      </w:pPr>
      <w:r w:rsidRPr="008C5380">
        <w:rPr>
          <w:rFonts w:ascii="Arial" w:hAnsi="Arial" w:cs="Arial"/>
          <w:sz w:val="18"/>
          <w:szCs w:val="18"/>
        </w:rPr>
        <w:t xml:space="preserve">NOMBRE: </w:t>
      </w:r>
    </w:p>
    <w:p w:rsidR="00B60EE1" w:rsidRPr="008C5380" w:rsidRDefault="00B60EE1" w:rsidP="00B60EE1">
      <w:pPr>
        <w:jc w:val="both"/>
        <w:rPr>
          <w:rFonts w:ascii="Arial" w:hAnsi="Arial" w:cs="Arial"/>
          <w:sz w:val="18"/>
          <w:szCs w:val="18"/>
        </w:rPr>
      </w:pPr>
      <w:r w:rsidRPr="008C5380">
        <w:rPr>
          <w:rFonts w:ascii="Arial" w:hAnsi="Arial" w:cs="Arial"/>
          <w:sz w:val="18"/>
          <w:szCs w:val="18"/>
        </w:rPr>
        <w:t>APELLIDOS:</w:t>
      </w:r>
    </w:p>
    <w:p w:rsidR="00B60EE1" w:rsidRPr="008C5380" w:rsidRDefault="00B60EE1" w:rsidP="00B60EE1">
      <w:pPr>
        <w:jc w:val="both"/>
        <w:rPr>
          <w:rFonts w:ascii="Arial" w:hAnsi="Arial" w:cs="Arial"/>
          <w:sz w:val="18"/>
          <w:szCs w:val="18"/>
        </w:rPr>
      </w:pPr>
      <w:r w:rsidRPr="008C5380">
        <w:rPr>
          <w:rFonts w:ascii="Arial" w:hAnsi="Arial" w:cs="Arial"/>
          <w:sz w:val="18"/>
          <w:szCs w:val="18"/>
        </w:rPr>
        <w:t xml:space="preserve">TELÉFONO: </w:t>
      </w:r>
    </w:p>
    <w:p w:rsidR="00B60EE1" w:rsidRPr="008C5380" w:rsidRDefault="00B60EE1" w:rsidP="00B60EE1">
      <w:pPr>
        <w:jc w:val="both"/>
        <w:rPr>
          <w:rFonts w:ascii="Arial" w:hAnsi="Arial" w:cs="Arial"/>
          <w:sz w:val="18"/>
          <w:szCs w:val="18"/>
        </w:rPr>
      </w:pPr>
      <w:r w:rsidRPr="008C5380">
        <w:rPr>
          <w:rFonts w:ascii="Arial" w:hAnsi="Arial" w:cs="Arial"/>
          <w:sz w:val="18"/>
          <w:szCs w:val="18"/>
        </w:rPr>
        <w:t>E-MAIL:</w:t>
      </w:r>
    </w:p>
    <w:p w:rsidR="00B60EE1" w:rsidRPr="008C5380" w:rsidRDefault="00B60EE1" w:rsidP="00B60EE1">
      <w:pPr>
        <w:jc w:val="both"/>
        <w:rPr>
          <w:rFonts w:ascii="Arial" w:hAnsi="Arial" w:cs="Arial"/>
          <w:sz w:val="18"/>
          <w:szCs w:val="18"/>
        </w:rPr>
      </w:pPr>
      <w:r w:rsidRPr="008C5380">
        <w:rPr>
          <w:rFonts w:ascii="Arial" w:hAnsi="Arial" w:cs="Arial"/>
          <w:sz w:val="18"/>
          <w:szCs w:val="18"/>
        </w:rPr>
        <w:t>COLEGIADO/A EN EL COTS DE ALICANTE: SÍ…….   NO……</w:t>
      </w:r>
    </w:p>
    <w:p w:rsidR="00B60EE1" w:rsidRPr="008C5380" w:rsidRDefault="00B60EE1" w:rsidP="00B60EE1">
      <w:pPr>
        <w:jc w:val="both"/>
        <w:rPr>
          <w:rFonts w:ascii="Arial" w:hAnsi="Arial" w:cs="Arial"/>
          <w:sz w:val="18"/>
          <w:szCs w:val="18"/>
        </w:rPr>
      </w:pPr>
      <w:r w:rsidRPr="008C5380">
        <w:rPr>
          <w:rFonts w:ascii="Arial" w:hAnsi="Arial" w:cs="Arial"/>
          <w:sz w:val="18"/>
          <w:szCs w:val="18"/>
        </w:rPr>
        <w:t xml:space="preserve">Nº COLEGIACIÓN: </w:t>
      </w:r>
    </w:p>
    <w:p w:rsidR="009E4DAC" w:rsidRPr="008C5380" w:rsidRDefault="009E4DAC" w:rsidP="00B60EE1">
      <w:pPr>
        <w:jc w:val="both"/>
        <w:rPr>
          <w:rFonts w:ascii="Arial" w:hAnsi="Arial" w:cs="Arial"/>
          <w:sz w:val="18"/>
          <w:szCs w:val="18"/>
        </w:rPr>
      </w:pPr>
    </w:p>
    <w:p w:rsidR="00B60EE1" w:rsidRPr="008C5380" w:rsidRDefault="00B60EE1" w:rsidP="00B60EE1">
      <w:pPr>
        <w:jc w:val="both"/>
        <w:rPr>
          <w:rFonts w:ascii="Arial" w:hAnsi="Arial" w:cs="Arial"/>
          <w:sz w:val="18"/>
          <w:szCs w:val="18"/>
        </w:rPr>
      </w:pPr>
      <w:r w:rsidRPr="008C5380">
        <w:rPr>
          <w:rFonts w:ascii="Arial" w:hAnsi="Arial" w:cs="Arial"/>
          <w:sz w:val="18"/>
          <w:szCs w:val="18"/>
        </w:rPr>
        <w:t xml:space="preserve">Indicar con una cruz forma de pago y  precio al que se acoge según situación:  </w:t>
      </w:r>
    </w:p>
    <w:p w:rsidR="00B60EE1" w:rsidRPr="008C5380" w:rsidRDefault="00B60EE1" w:rsidP="00B60EE1">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09"/>
        <w:gridCol w:w="1984"/>
        <w:gridCol w:w="709"/>
        <w:gridCol w:w="2097"/>
        <w:gridCol w:w="596"/>
      </w:tblGrid>
      <w:tr w:rsidR="00B60EE1" w:rsidRPr="008C5380" w:rsidTr="009E48AC">
        <w:tc>
          <w:tcPr>
            <w:tcW w:w="2093" w:type="dxa"/>
          </w:tcPr>
          <w:p w:rsidR="00B60EE1" w:rsidRPr="008C5380" w:rsidRDefault="00B60EE1" w:rsidP="009E48AC">
            <w:pPr>
              <w:jc w:val="both"/>
              <w:rPr>
                <w:rFonts w:ascii="Arial" w:hAnsi="Arial" w:cs="Arial"/>
                <w:sz w:val="18"/>
                <w:szCs w:val="18"/>
              </w:rPr>
            </w:pPr>
            <w:r w:rsidRPr="008C5380">
              <w:rPr>
                <w:rFonts w:ascii="Arial" w:hAnsi="Arial" w:cs="Arial"/>
                <w:sz w:val="18"/>
                <w:szCs w:val="18"/>
              </w:rPr>
              <w:t xml:space="preserve">Ingreso en cuenta </w:t>
            </w:r>
          </w:p>
          <w:p w:rsidR="00B60EE1" w:rsidRPr="008C5380" w:rsidRDefault="00B60EE1" w:rsidP="009E48AC">
            <w:pPr>
              <w:jc w:val="both"/>
              <w:rPr>
                <w:rFonts w:ascii="Arial" w:hAnsi="Arial" w:cs="Arial"/>
                <w:sz w:val="18"/>
                <w:szCs w:val="18"/>
              </w:rPr>
            </w:pPr>
            <w:r w:rsidRPr="008C5380">
              <w:rPr>
                <w:rFonts w:ascii="Arial" w:hAnsi="Arial" w:cs="Arial"/>
                <w:sz w:val="18"/>
                <w:szCs w:val="18"/>
              </w:rPr>
              <w:t xml:space="preserve">                       </w:t>
            </w:r>
          </w:p>
        </w:tc>
        <w:tc>
          <w:tcPr>
            <w:tcW w:w="709" w:type="dxa"/>
          </w:tcPr>
          <w:p w:rsidR="00B60EE1" w:rsidRPr="008C5380" w:rsidRDefault="00B60EE1" w:rsidP="009E48AC">
            <w:pPr>
              <w:jc w:val="both"/>
              <w:rPr>
                <w:rFonts w:ascii="Arial" w:hAnsi="Arial" w:cs="Arial"/>
                <w:sz w:val="18"/>
                <w:szCs w:val="18"/>
              </w:rPr>
            </w:pPr>
          </w:p>
        </w:tc>
        <w:tc>
          <w:tcPr>
            <w:tcW w:w="1984" w:type="dxa"/>
          </w:tcPr>
          <w:p w:rsidR="00B60EE1" w:rsidRPr="008C5380" w:rsidRDefault="00B60EE1" w:rsidP="009E48AC">
            <w:pPr>
              <w:jc w:val="both"/>
              <w:rPr>
                <w:rFonts w:ascii="Arial" w:hAnsi="Arial" w:cs="Arial"/>
                <w:sz w:val="18"/>
                <w:szCs w:val="18"/>
              </w:rPr>
            </w:pPr>
            <w:r w:rsidRPr="008C5380">
              <w:rPr>
                <w:rFonts w:ascii="Arial" w:hAnsi="Arial" w:cs="Arial"/>
                <w:sz w:val="18"/>
                <w:szCs w:val="18"/>
              </w:rPr>
              <w:t>Transferencia</w:t>
            </w:r>
          </w:p>
        </w:tc>
        <w:tc>
          <w:tcPr>
            <w:tcW w:w="709" w:type="dxa"/>
          </w:tcPr>
          <w:p w:rsidR="00B60EE1" w:rsidRPr="008C5380" w:rsidRDefault="00B60EE1" w:rsidP="009E48AC">
            <w:pPr>
              <w:jc w:val="both"/>
              <w:rPr>
                <w:rFonts w:ascii="Arial" w:hAnsi="Arial" w:cs="Arial"/>
                <w:sz w:val="18"/>
                <w:szCs w:val="18"/>
              </w:rPr>
            </w:pPr>
          </w:p>
        </w:tc>
        <w:tc>
          <w:tcPr>
            <w:tcW w:w="2097" w:type="dxa"/>
          </w:tcPr>
          <w:p w:rsidR="00B60EE1" w:rsidRPr="008C5380" w:rsidRDefault="00B60EE1" w:rsidP="009E48AC">
            <w:pPr>
              <w:jc w:val="both"/>
              <w:rPr>
                <w:rFonts w:ascii="Arial" w:hAnsi="Arial" w:cs="Arial"/>
                <w:sz w:val="18"/>
                <w:szCs w:val="18"/>
              </w:rPr>
            </w:pPr>
            <w:r w:rsidRPr="008C5380">
              <w:rPr>
                <w:rFonts w:ascii="Arial" w:hAnsi="Arial" w:cs="Arial"/>
                <w:sz w:val="18"/>
                <w:szCs w:val="18"/>
              </w:rPr>
              <w:t>Cajero Sabadell</w:t>
            </w:r>
          </w:p>
        </w:tc>
        <w:tc>
          <w:tcPr>
            <w:tcW w:w="596" w:type="dxa"/>
          </w:tcPr>
          <w:p w:rsidR="00B60EE1" w:rsidRPr="008C5380" w:rsidRDefault="00B60EE1" w:rsidP="009E48AC">
            <w:pPr>
              <w:jc w:val="both"/>
              <w:rPr>
                <w:rFonts w:ascii="Arial" w:hAnsi="Arial" w:cs="Arial"/>
                <w:sz w:val="18"/>
                <w:szCs w:val="18"/>
              </w:rPr>
            </w:pPr>
          </w:p>
        </w:tc>
      </w:tr>
    </w:tbl>
    <w:p w:rsidR="00B60EE1" w:rsidRPr="008C5380" w:rsidRDefault="00B60EE1" w:rsidP="00B60EE1">
      <w:pPr>
        <w:jc w:val="both"/>
        <w:rPr>
          <w:rFonts w:ascii="Arial" w:hAnsi="Arial" w:cs="Arial"/>
          <w:b/>
          <w:sz w:val="18"/>
          <w:szCs w:val="18"/>
        </w:rPr>
      </w:pPr>
    </w:p>
    <w:p w:rsidR="00B60EE1" w:rsidRPr="008C5380" w:rsidRDefault="00BD405D" w:rsidP="00B60EE1">
      <w:pPr>
        <w:jc w:val="both"/>
        <w:rPr>
          <w:rFonts w:ascii="Arial" w:hAnsi="Arial" w:cs="Arial"/>
          <w:b/>
          <w:sz w:val="18"/>
          <w:szCs w:val="18"/>
        </w:rPr>
      </w:pPr>
      <w:r w:rsidRPr="008C5380">
        <w:rPr>
          <w:rFonts w:ascii="Arial" w:hAnsi="Arial" w:cs="Arial"/>
          <w:b/>
          <w:sz w:val="18"/>
          <w:szCs w:val="18"/>
        </w:rPr>
        <w:t>CUOTA DE INSCRIPCIÓN</w:t>
      </w:r>
      <w:r w:rsidR="00B60EE1" w:rsidRPr="008C5380">
        <w:rPr>
          <w:rFonts w:ascii="Arial" w:hAnsi="Arial" w:cs="Arial"/>
          <w:b/>
          <w:sz w:val="18"/>
          <w:szCs w:val="18"/>
        </w:rPr>
        <w:t>:</w:t>
      </w:r>
    </w:p>
    <w:p w:rsidR="00BD405D" w:rsidRPr="008C5380" w:rsidRDefault="00BD405D" w:rsidP="00B60EE1">
      <w:pPr>
        <w:jc w:val="both"/>
        <w:rPr>
          <w:rFonts w:ascii="Arial" w:hAnsi="Arial" w:cs="Arial"/>
          <w:b/>
          <w:sz w:val="18"/>
          <w:szCs w:val="18"/>
        </w:rPr>
      </w:pPr>
    </w:p>
    <w:tbl>
      <w:tblPr>
        <w:tblW w:w="8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944"/>
      </w:tblGrid>
      <w:tr w:rsidR="003E7357" w:rsidRPr="008C5380" w:rsidTr="008C5380">
        <w:tc>
          <w:tcPr>
            <w:tcW w:w="7797" w:type="dxa"/>
          </w:tcPr>
          <w:p w:rsidR="003E7357" w:rsidRPr="008C5380" w:rsidRDefault="00193516" w:rsidP="009E4DAC">
            <w:pPr>
              <w:spacing w:line="276" w:lineRule="auto"/>
              <w:rPr>
                <w:rFonts w:ascii="Arial" w:eastAsia="Calibri" w:hAnsi="Arial" w:cs="Arial"/>
                <w:b/>
                <w:sz w:val="18"/>
                <w:szCs w:val="18"/>
                <w:lang w:eastAsia="en-US"/>
              </w:rPr>
            </w:pPr>
            <w:r>
              <w:rPr>
                <w:rFonts w:ascii="Arial" w:eastAsia="Calibri" w:hAnsi="Arial" w:cs="Arial"/>
                <w:b/>
                <w:sz w:val="18"/>
                <w:szCs w:val="18"/>
                <w:lang w:eastAsia="en-US"/>
              </w:rPr>
              <w:t xml:space="preserve">Precio único para </w:t>
            </w:r>
            <w:r w:rsidR="003E7357" w:rsidRPr="008C5380">
              <w:rPr>
                <w:rFonts w:ascii="Arial" w:eastAsia="Calibri" w:hAnsi="Arial" w:cs="Arial"/>
                <w:b/>
                <w:sz w:val="18"/>
                <w:szCs w:val="18"/>
                <w:lang w:eastAsia="en-US"/>
              </w:rPr>
              <w:t>Colegiado</w:t>
            </w:r>
            <w:r w:rsidR="009E4DAC" w:rsidRPr="008C5380">
              <w:rPr>
                <w:rFonts w:ascii="Arial" w:eastAsia="Calibri" w:hAnsi="Arial" w:cs="Arial"/>
                <w:b/>
                <w:sz w:val="18"/>
                <w:szCs w:val="18"/>
                <w:lang w:eastAsia="en-US"/>
              </w:rPr>
              <w:t>/a</w:t>
            </w:r>
            <w:r>
              <w:rPr>
                <w:rFonts w:ascii="Arial" w:eastAsia="Calibri" w:hAnsi="Arial" w:cs="Arial"/>
                <w:b/>
                <w:sz w:val="18"/>
                <w:szCs w:val="18"/>
                <w:lang w:eastAsia="en-US"/>
              </w:rPr>
              <w:t xml:space="preserve"> y no colegiado/a</w:t>
            </w:r>
          </w:p>
        </w:tc>
        <w:tc>
          <w:tcPr>
            <w:tcW w:w="944" w:type="dxa"/>
          </w:tcPr>
          <w:p w:rsidR="003E7357" w:rsidRPr="008C5380" w:rsidRDefault="00193516" w:rsidP="00274C48">
            <w:pPr>
              <w:spacing w:line="276" w:lineRule="auto"/>
              <w:jc w:val="right"/>
              <w:rPr>
                <w:rFonts w:ascii="Arial" w:eastAsia="Calibri" w:hAnsi="Arial" w:cs="Arial"/>
                <w:sz w:val="18"/>
                <w:szCs w:val="18"/>
                <w:lang w:eastAsia="en-US"/>
              </w:rPr>
            </w:pPr>
            <w:r>
              <w:rPr>
                <w:rFonts w:ascii="Arial" w:eastAsia="Calibri" w:hAnsi="Arial" w:cs="Arial"/>
                <w:sz w:val="18"/>
                <w:szCs w:val="18"/>
                <w:lang w:eastAsia="en-US"/>
              </w:rPr>
              <w:t>25</w:t>
            </w:r>
            <w:r w:rsidR="003E7357" w:rsidRPr="008C5380">
              <w:rPr>
                <w:rFonts w:ascii="Arial" w:eastAsia="Calibri" w:hAnsi="Arial" w:cs="Arial"/>
                <w:sz w:val="18"/>
                <w:szCs w:val="18"/>
                <w:lang w:eastAsia="en-US"/>
              </w:rPr>
              <w:t>€</w:t>
            </w:r>
          </w:p>
        </w:tc>
      </w:tr>
    </w:tbl>
    <w:p w:rsidR="00B60EE1" w:rsidRPr="008C5380" w:rsidRDefault="00B60EE1" w:rsidP="00B60EE1">
      <w:pPr>
        <w:jc w:val="both"/>
        <w:rPr>
          <w:rFonts w:ascii="Arial" w:hAnsi="Arial" w:cs="Arial"/>
          <w:sz w:val="18"/>
          <w:szCs w:val="18"/>
        </w:rPr>
      </w:pPr>
    </w:p>
    <w:p w:rsidR="00B60EE1" w:rsidRPr="008C5380" w:rsidRDefault="00B60EE1" w:rsidP="00B60EE1">
      <w:pPr>
        <w:jc w:val="both"/>
        <w:rPr>
          <w:rFonts w:ascii="Arial" w:hAnsi="Arial" w:cs="Arial"/>
          <w:sz w:val="18"/>
          <w:szCs w:val="18"/>
        </w:rPr>
      </w:pPr>
      <w:r w:rsidRPr="008C5380">
        <w:rPr>
          <w:rFonts w:ascii="Arial" w:hAnsi="Arial" w:cs="Arial"/>
          <w:sz w:val="18"/>
          <w:szCs w:val="18"/>
        </w:rPr>
        <w:t xml:space="preserve">Ingresar en Banco Sabadell: </w:t>
      </w:r>
    </w:p>
    <w:p w:rsidR="00B60EE1" w:rsidRPr="008C5380" w:rsidRDefault="00B60EE1" w:rsidP="00B60EE1">
      <w:pPr>
        <w:jc w:val="both"/>
        <w:rPr>
          <w:rFonts w:ascii="Arial" w:hAnsi="Arial" w:cs="Arial"/>
          <w:sz w:val="18"/>
          <w:szCs w:val="18"/>
        </w:rPr>
      </w:pPr>
    </w:p>
    <w:tbl>
      <w:tblPr>
        <w:tblW w:w="0" w:type="auto"/>
        <w:tblInd w:w="468" w:type="dxa"/>
        <w:tblCellMar>
          <w:left w:w="0" w:type="dxa"/>
          <w:right w:w="0" w:type="dxa"/>
        </w:tblCellMar>
        <w:tblLook w:val="04A0"/>
      </w:tblPr>
      <w:tblGrid>
        <w:gridCol w:w="963"/>
        <w:gridCol w:w="963"/>
        <w:gridCol w:w="777"/>
        <w:gridCol w:w="576"/>
        <w:gridCol w:w="1416"/>
      </w:tblGrid>
      <w:tr w:rsidR="00B60EE1" w:rsidRPr="008C5380" w:rsidTr="009E48AC">
        <w:tc>
          <w:tcPr>
            <w:tcW w:w="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IBAN</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Entidad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Oficina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D.C.</w:t>
            </w:r>
          </w:p>
        </w:tc>
        <w:tc>
          <w:tcPr>
            <w:tcW w:w="1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Nº de cuenta</w:t>
            </w:r>
          </w:p>
        </w:tc>
      </w:tr>
      <w:tr w:rsidR="00B60EE1" w:rsidRPr="008C5380" w:rsidTr="009E48AC">
        <w:tc>
          <w:tcPr>
            <w:tcW w:w="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ES72</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0081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rPr>
                <w:rFonts w:ascii="Arial" w:eastAsia="Calibri" w:hAnsi="Arial" w:cs="Arial"/>
                <w:sz w:val="18"/>
                <w:szCs w:val="18"/>
              </w:rPr>
            </w:pPr>
            <w:r w:rsidRPr="008C5380">
              <w:rPr>
                <w:rFonts w:ascii="Arial" w:hAnsi="Arial" w:cs="Arial"/>
                <w:sz w:val="18"/>
                <w:szCs w:val="18"/>
              </w:rPr>
              <w:t>1341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jc w:val="center"/>
              <w:rPr>
                <w:rFonts w:ascii="Arial" w:eastAsia="Calibri" w:hAnsi="Arial" w:cs="Arial"/>
                <w:sz w:val="18"/>
                <w:szCs w:val="18"/>
              </w:rPr>
            </w:pPr>
            <w:r w:rsidRPr="008C5380">
              <w:rPr>
                <w:rFonts w:ascii="Arial" w:hAnsi="Arial" w:cs="Arial"/>
                <w:sz w:val="18"/>
                <w:szCs w:val="18"/>
              </w:rPr>
              <w:t>16</w:t>
            </w:r>
          </w:p>
        </w:tc>
        <w:tc>
          <w:tcPr>
            <w:tcW w:w="1416" w:type="dxa"/>
            <w:tcBorders>
              <w:top w:val="nil"/>
              <w:left w:val="nil"/>
              <w:bottom w:val="single" w:sz="8" w:space="0" w:color="auto"/>
              <w:right w:val="single" w:sz="8" w:space="0" w:color="auto"/>
            </w:tcBorders>
            <w:tcMar>
              <w:top w:w="0" w:type="dxa"/>
              <w:left w:w="108" w:type="dxa"/>
              <w:bottom w:w="0" w:type="dxa"/>
              <w:right w:w="108" w:type="dxa"/>
            </w:tcMar>
            <w:hideMark/>
          </w:tcPr>
          <w:p w:rsidR="00B60EE1" w:rsidRPr="008C5380" w:rsidRDefault="00B60EE1" w:rsidP="009E48AC">
            <w:pPr>
              <w:rPr>
                <w:rFonts w:ascii="Arial" w:eastAsia="Calibri" w:hAnsi="Arial" w:cs="Arial"/>
                <w:sz w:val="18"/>
                <w:szCs w:val="18"/>
              </w:rPr>
            </w:pPr>
            <w:r w:rsidRPr="008C5380">
              <w:rPr>
                <w:rFonts w:ascii="Arial" w:hAnsi="Arial" w:cs="Arial"/>
                <w:sz w:val="18"/>
                <w:szCs w:val="18"/>
              </w:rPr>
              <w:t>0001265633</w:t>
            </w:r>
          </w:p>
        </w:tc>
      </w:tr>
    </w:tbl>
    <w:p w:rsidR="00B60EE1" w:rsidRPr="008C5380" w:rsidRDefault="00B60EE1" w:rsidP="00B60EE1">
      <w:pPr>
        <w:jc w:val="both"/>
        <w:rPr>
          <w:rFonts w:ascii="Arial" w:hAnsi="Arial" w:cs="Arial"/>
          <w:sz w:val="18"/>
          <w:szCs w:val="18"/>
        </w:rPr>
      </w:pPr>
    </w:p>
    <w:p w:rsidR="00FD1436" w:rsidRPr="008C5380" w:rsidRDefault="00B60EE1" w:rsidP="00600E3D">
      <w:pPr>
        <w:pStyle w:val="Textoindependiente3"/>
        <w:widowControl w:val="0"/>
        <w:jc w:val="both"/>
        <w:rPr>
          <w:rFonts w:ascii="Arial" w:hAnsi="Arial" w:cs="Arial"/>
        </w:rPr>
      </w:pPr>
      <w:r w:rsidRPr="008C5380">
        <w:rPr>
          <w:rFonts w:ascii="Arial" w:hAnsi="Arial" w:cs="Arial"/>
        </w:rPr>
        <w:t xml:space="preserve">Enviar hoja de preinscripción cumplimentada junto a justificante de pago a </w:t>
      </w:r>
      <w:hyperlink r:id="rId8" w:history="1">
        <w:r w:rsidRPr="008C5380">
          <w:rPr>
            <w:rStyle w:val="Hipervnculo"/>
            <w:rFonts w:ascii="Arial" w:hAnsi="Arial" w:cs="Arial"/>
          </w:rPr>
          <w:t>alicante@cgtrabajosocial.es</w:t>
        </w:r>
      </w:hyperlink>
      <w:r w:rsidRPr="008C5380">
        <w:rPr>
          <w:rFonts w:ascii="Arial" w:hAnsi="Arial" w:cs="Arial"/>
        </w:rPr>
        <w:t xml:space="preserve">  </w:t>
      </w:r>
    </w:p>
    <w:p w:rsidR="00600E3D" w:rsidRDefault="00600E3D" w:rsidP="00600E3D">
      <w:pPr>
        <w:pStyle w:val="Textoindependiente3"/>
        <w:widowControl w:val="0"/>
        <w:jc w:val="center"/>
        <w:rPr>
          <w:rFonts w:ascii="Arial" w:hAnsi="Arial" w:cs="Arial"/>
          <w:color w:val="FF0000"/>
          <w:sz w:val="22"/>
          <w:szCs w:val="22"/>
        </w:rPr>
      </w:pPr>
      <w:r w:rsidRPr="00193516">
        <w:rPr>
          <w:rFonts w:ascii="Arial" w:hAnsi="Arial" w:cs="Arial"/>
          <w:color w:val="FF0000"/>
          <w:sz w:val="22"/>
          <w:szCs w:val="22"/>
        </w:rPr>
        <w:t>Plaz</w:t>
      </w:r>
      <w:r w:rsidR="009E4DAC" w:rsidRPr="00193516">
        <w:rPr>
          <w:rFonts w:ascii="Arial" w:hAnsi="Arial" w:cs="Arial"/>
          <w:color w:val="FF0000"/>
          <w:sz w:val="22"/>
          <w:szCs w:val="22"/>
        </w:rPr>
        <w:t xml:space="preserve">o de inscripción hasta el </w:t>
      </w:r>
      <w:r w:rsidR="00193516" w:rsidRPr="00193516">
        <w:rPr>
          <w:rFonts w:ascii="Arial" w:hAnsi="Arial" w:cs="Arial"/>
          <w:color w:val="FF0000"/>
          <w:sz w:val="22"/>
          <w:szCs w:val="22"/>
        </w:rPr>
        <w:t>20 de abril a las 12h</w:t>
      </w:r>
    </w:p>
    <w:p w:rsidR="00CB21B0" w:rsidRPr="00193516" w:rsidRDefault="00CB21B0" w:rsidP="00600E3D">
      <w:pPr>
        <w:pStyle w:val="Textoindependiente3"/>
        <w:widowControl w:val="0"/>
        <w:jc w:val="center"/>
        <w:rPr>
          <w:rFonts w:ascii="Arial" w:hAnsi="Arial" w:cs="Arial"/>
          <w:color w:val="FF0000"/>
          <w:sz w:val="22"/>
          <w:szCs w:val="22"/>
        </w:rPr>
      </w:pPr>
      <w:r>
        <w:rPr>
          <w:rFonts w:ascii="Arial" w:hAnsi="Arial" w:cs="Arial"/>
          <w:color w:val="FF0000"/>
          <w:sz w:val="22"/>
          <w:szCs w:val="22"/>
        </w:rPr>
        <w:t>Plazas limitadas</w:t>
      </w:r>
    </w:p>
    <w:p w:rsidR="00502976" w:rsidRPr="008C5380" w:rsidRDefault="00502976" w:rsidP="00502976">
      <w:pPr>
        <w:spacing w:before="100" w:beforeAutospacing="1" w:after="100" w:afterAutospacing="1"/>
        <w:jc w:val="both"/>
        <w:rPr>
          <w:rFonts w:ascii="Arial" w:hAnsi="Arial" w:cs="Arial"/>
          <w:color w:val="000000"/>
          <w:sz w:val="18"/>
          <w:szCs w:val="18"/>
        </w:rPr>
      </w:pPr>
      <w:r w:rsidRPr="008C5380">
        <w:rPr>
          <w:rFonts w:ascii="Arial" w:hAnsi="Arial" w:cs="Arial"/>
          <w:b/>
          <w:bCs/>
          <w:color w:val="000000"/>
          <w:sz w:val="18"/>
          <w:szCs w:val="18"/>
          <w:lang w:val="es-ES_tradnl"/>
        </w:rPr>
        <w:t>Normas de devolución de cursos anulados por los inscritos:</w:t>
      </w:r>
    </w:p>
    <w:p w:rsidR="00502976" w:rsidRPr="008C5380" w:rsidRDefault="00502976" w:rsidP="00502976">
      <w:pPr>
        <w:jc w:val="both"/>
        <w:rPr>
          <w:rFonts w:ascii="Arial" w:hAnsi="Arial" w:cs="Arial"/>
          <w:color w:val="000000"/>
          <w:sz w:val="18"/>
          <w:szCs w:val="18"/>
          <w:lang w:val="es-ES_tradnl"/>
        </w:rPr>
      </w:pPr>
      <w:r w:rsidRPr="008C5380">
        <w:rPr>
          <w:rFonts w:ascii="Arial" w:hAnsi="Arial" w:cs="Arial"/>
          <w:color w:val="000000"/>
          <w:sz w:val="18"/>
          <w:szCs w:val="18"/>
          <w:lang w:val="es-ES_tradnl"/>
        </w:rPr>
        <w:t>Hasta cuatro días antes</w:t>
      </w:r>
      <w:r w:rsidR="008C5380" w:rsidRPr="008C5380">
        <w:rPr>
          <w:rFonts w:ascii="Arial" w:hAnsi="Arial" w:cs="Arial"/>
          <w:color w:val="000000"/>
          <w:sz w:val="18"/>
          <w:szCs w:val="18"/>
          <w:lang w:val="es-ES_tradnl"/>
        </w:rPr>
        <w:t xml:space="preserve"> del inicio del </w:t>
      </w:r>
      <w:proofErr w:type="gramStart"/>
      <w:r w:rsidR="008C5380" w:rsidRPr="008C5380">
        <w:rPr>
          <w:rFonts w:ascii="Arial" w:hAnsi="Arial" w:cs="Arial"/>
          <w:color w:val="000000"/>
          <w:sz w:val="18"/>
          <w:szCs w:val="18"/>
          <w:lang w:val="es-ES_tradnl"/>
        </w:rPr>
        <w:t>curso</w:t>
      </w:r>
      <w:r w:rsidRPr="008C5380">
        <w:rPr>
          <w:rFonts w:ascii="Arial" w:hAnsi="Arial" w:cs="Arial"/>
          <w:color w:val="000000"/>
          <w:sz w:val="18"/>
          <w:szCs w:val="18"/>
          <w:lang w:val="es-ES_tradnl"/>
        </w:rPr>
        <w:t xml:space="preserve"> ,</w:t>
      </w:r>
      <w:proofErr w:type="gramEnd"/>
      <w:r w:rsidRPr="008C5380">
        <w:rPr>
          <w:rFonts w:ascii="Arial" w:hAnsi="Arial" w:cs="Arial"/>
          <w:color w:val="000000"/>
          <w:sz w:val="18"/>
          <w:szCs w:val="18"/>
          <w:lang w:val="es-ES_tradnl"/>
        </w:rPr>
        <w:t xml:space="preserve"> devolución íntegra del importe del curso.</w:t>
      </w:r>
    </w:p>
    <w:p w:rsidR="00502976" w:rsidRPr="008C5380" w:rsidRDefault="00502976" w:rsidP="009E4DAC">
      <w:pPr>
        <w:jc w:val="both"/>
        <w:rPr>
          <w:rFonts w:ascii="Arial" w:hAnsi="Arial" w:cs="Arial"/>
          <w:color w:val="000000"/>
          <w:sz w:val="18"/>
          <w:szCs w:val="18"/>
        </w:rPr>
      </w:pPr>
      <w:r w:rsidRPr="008C5380">
        <w:rPr>
          <w:rFonts w:ascii="Arial" w:hAnsi="Arial" w:cs="Arial"/>
          <w:color w:val="000000"/>
          <w:sz w:val="18"/>
          <w:szCs w:val="18"/>
          <w:lang w:val="es-ES_tradnl"/>
        </w:rPr>
        <w:t>Después del cuarto día hasta el mismo día del curso se les devolve</w:t>
      </w:r>
      <w:r w:rsidR="009E4DAC" w:rsidRPr="008C5380">
        <w:rPr>
          <w:rFonts w:ascii="Arial" w:hAnsi="Arial" w:cs="Arial"/>
          <w:color w:val="000000"/>
          <w:sz w:val="18"/>
          <w:szCs w:val="18"/>
          <w:lang w:val="es-ES_tradnl"/>
        </w:rPr>
        <w:t>rá el 30% del importe del mismo y s</w:t>
      </w:r>
      <w:proofErr w:type="spellStart"/>
      <w:r w:rsidRPr="008C5380">
        <w:rPr>
          <w:rFonts w:ascii="Arial" w:hAnsi="Arial" w:cs="Arial"/>
          <w:color w:val="000000"/>
          <w:sz w:val="18"/>
          <w:szCs w:val="18"/>
        </w:rPr>
        <w:t>olo</w:t>
      </w:r>
      <w:proofErr w:type="spellEnd"/>
      <w:r w:rsidRPr="008C5380">
        <w:rPr>
          <w:rFonts w:ascii="Arial" w:hAnsi="Arial" w:cs="Arial"/>
          <w:color w:val="000000"/>
          <w:sz w:val="18"/>
          <w:szCs w:val="18"/>
        </w:rPr>
        <w:t xml:space="preserve"> se aceptarán devoluciones por enfermedad o trabajo debidamente justificados o fallecimiento familiar.</w:t>
      </w:r>
    </w:p>
    <w:p w:rsidR="00502976" w:rsidRPr="008C5380" w:rsidRDefault="00502976" w:rsidP="00502976">
      <w:pPr>
        <w:rPr>
          <w:rFonts w:ascii="Arial" w:hAnsi="Arial" w:cs="Arial"/>
          <w:color w:val="000000"/>
          <w:sz w:val="18"/>
          <w:szCs w:val="18"/>
        </w:rPr>
      </w:pPr>
      <w:r w:rsidRPr="008C5380">
        <w:rPr>
          <w:rFonts w:ascii="Arial" w:hAnsi="Arial" w:cs="Arial"/>
          <w:color w:val="000000"/>
          <w:sz w:val="18"/>
          <w:szCs w:val="18"/>
        </w:rPr>
        <w:t>  </w:t>
      </w:r>
    </w:p>
    <w:p w:rsidR="008C5380" w:rsidRPr="008C5380" w:rsidRDefault="00FD1436" w:rsidP="00600E3D">
      <w:pPr>
        <w:jc w:val="both"/>
        <w:rPr>
          <w:rFonts w:ascii="Arial" w:hAnsi="Arial" w:cs="Arial"/>
          <w:sz w:val="18"/>
          <w:szCs w:val="18"/>
        </w:rPr>
      </w:pPr>
      <w:r w:rsidRPr="008C5380">
        <w:rPr>
          <w:rFonts w:ascii="Arial" w:hAnsi="Arial" w:cs="Arial"/>
          <w:sz w:val="18"/>
          <w:szCs w:val="18"/>
        </w:rP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rsidRPr="008C5380">
        <w:rPr>
          <w:rFonts w:ascii="Arial" w:hAnsi="Arial" w:cs="Arial"/>
          <w:sz w:val="18"/>
          <w:szCs w:val="18"/>
        </w:rPr>
        <w:t>Elizaicín</w:t>
      </w:r>
      <w:proofErr w:type="spellEnd"/>
      <w:r w:rsidRPr="008C5380">
        <w:rPr>
          <w:rFonts w:ascii="Arial" w:hAnsi="Arial" w:cs="Arial"/>
          <w:sz w:val="18"/>
          <w:szCs w:val="18"/>
        </w:rPr>
        <w:t>, 9, de Alicante (03013), en donde podrá ejercitar los derechos de acceso, rectificación, cancelación y oposición que legalmente le asisten.</w:t>
      </w:r>
    </w:p>
    <w:sectPr w:rsidR="008C5380" w:rsidRPr="008C5380" w:rsidSect="006812EC">
      <w:headerReference w:type="default" r:id="rId9"/>
      <w:footerReference w:type="even" r:id="rId10"/>
      <w:footerReference w:type="default" r:id="rId11"/>
      <w:type w:val="oddPage"/>
      <w:pgSz w:w="11906" w:h="16838"/>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D4" w:rsidRDefault="008D48D4">
      <w:r>
        <w:separator/>
      </w:r>
    </w:p>
  </w:endnote>
  <w:endnote w:type="continuationSeparator" w:id="0">
    <w:p w:rsidR="008D48D4" w:rsidRDefault="008D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panose1 w:val="02010803020104030203"/>
    <w:charset w:val="00"/>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altName w:val="Trebuchet MS"/>
    <w:charset w:val="00"/>
    <w:family w:val="swiss"/>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BD019A">
    <w:pPr>
      <w:pStyle w:val="Piedepgina"/>
      <w:framePr w:wrap="around" w:vAnchor="text" w:hAnchor="margin" w:xAlign="right" w:y="1"/>
      <w:rPr>
        <w:rStyle w:val="Nmerodepgina"/>
      </w:rPr>
    </w:pPr>
    <w:r>
      <w:rPr>
        <w:rStyle w:val="Nmerodepgina"/>
      </w:rPr>
      <w:fldChar w:fldCharType="begin"/>
    </w:r>
    <w:r w:rsidR="00472AA0">
      <w:rPr>
        <w:rStyle w:val="Nmerodepgina"/>
      </w:rPr>
      <w:instrText xml:space="preserve">PAGE  </w:instrText>
    </w:r>
    <w:r>
      <w:rPr>
        <w:rStyle w:val="Nmerodepgina"/>
      </w:rPr>
      <w:fldChar w:fldCharType="separate"/>
    </w:r>
    <w:r w:rsidR="008C5380">
      <w:rPr>
        <w:rStyle w:val="Nmerodepgina"/>
        <w:noProof/>
      </w:rPr>
      <w:t>2</w:t>
    </w:r>
    <w:r>
      <w:rPr>
        <w:rStyle w:val="Nmerodepgina"/>
      </w:rPr>
      <w:fldChar w:fldCharType="end"/>
    </w:r>
  </w:p>
  <w:p w:rsidR="00472AA0" w:rsidRDefault="00472A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472AA0">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472AA0" w:rsidRPr="007C4B6B">
      <w:trPr>
        <w:trHeight w:val="839"/>
      </w:trPr>
      <w:tc>
        <w:tcPr>
          <w:tcW w:w="3402" w:type="dxa"/>
          <w:vAlign w:val="center"/>
        </w:tcPr>
        <w:p w:rsidR="00472AA0" w:rsidRPr="007C4B6B" w:rsidRDefault="00472AA0">
          <w:pPr>
            <w:pStyle w:val="Piedepgina"/>
            <w:tabs>
              <w:tab w:val="clear" w:pos="4252"/>
              <w:tab w:val="clear" w:pos="8504"/>
            </w:tabs>
            <w:ind w:right="360"/>
            <w:rPr>
              <w:rFonts w:ascii="Bookman Old Style" w:hAnsi="Bookman Old Style"/>
              <w:smallCaps/>
              <w:color w:val="000080"/>
              <w:sz w:val="12"/>
              <w:szCs w:val="12"/>
            </w:rPr>
          </w:pPr>
          <w:r w:rsidRPr="007C4B6B">
            <w:rPr>
              <w:rFonts w:ascii="Bookman Old Style" w:hAnsi="Bookman Old Style"/>
              <w:smallCaps/>
              <w:color w:val="000080"/>
              <w:sz w:val="12"/>
              <w:szCs w:val="12"/>
            </w:rPr>
            <w:t>C/ General Elizaicin, 9-Entlo.</w:t>
          </w:r>
        </w:p>
        <w:p w:rsidR="00472AA0" w:rsidRPr="007C4B6B" w:rsidRDefault="00472AA0">
          <w:pPr>
            <w:pStyle w:val="Piedepgina"/>
            <w:tabs>
              <w:tab w:val="clear" w:pos="4252"/>
              <w:tab w:val="clear" w:pos="8504"/>
            </w:tabs>
            <w:rPr>
              <w:rFonts w:ascii="Bookman Old Style" w:hAnsi="Bookman Old Style"/>
              <w:smallCaps/>
              <w:color w:val="000080"/>
              <w:sz w:val="12"/>
              <w:szCs w:val="12"/>
            </w:rPr>
          </w:pPr>
          <w:r w:rsidRPr="007C4B6B">
            <w:rPr>
              <w:rFonts w:ascii="Bookman Old Style" w:hAnsi="Bookman Old Style"/>
              <w:smallCaps/>
              <w:color w:val="000080"/>
              <w:sz w:val="12"/>
              <w:szCs w:val="12"/>
            </w:rPr>
            <w:t>03013 Alicante</w:t>
          </w:r>
        </w:p>
      </w:tc>
      <w:tc>
        <w:tcPr>
          <w:tcW w:w="2410" w:type="dxa"/>
          <w:vAlign w:val="center"/>
        </w:tcPr>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27"/>
          </w:r>
          <w:r w:rsidRPr="007C4B6B">
            <w:rPr>
              <w:rFonts w:ascii="Bookman Old Style" w:hAnsi="Bookman Old Style"/>
              <w:smallCaps/>
              <w:color w:val="000080"/>
              <w:sz w:val="12"/>
              <w:szCs w:val="12"/>
            </w:rPr>
            <w:t xml:space="preserve"> 965 21 47 63</w:t>
          </w:r>
        </w:p>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37"/>
          </w:r>
          <w:r w:rsidRPr="007C4B6B">
            <w:rPr>
              <w:rFonts w:ascii="Bookman Old Style" w:hAnsi="Bookman Old Style"/>
              <w:smallCaps/>
              <w:color w:val="000080"/>
              <w:sz w:val="12"/>
              <w:szCs w:val="12"/>
            </w:rPr>
            <w:t xml:space="preserve"> 965 21 01 71</w:t>
          </w:r>
        </w:p>
      </w:tc>
      <w:tc>
        <w:tcPr>
          <w:tcW w:w="3402" w:type="dxa"/>
          <w:vAlign w:val="center"/>
        </w:tcPr>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p>
        <w:p w:rsidR="001976BE" w:rsidRPr="007C4B6B" w:rsidRDefault="001976BE">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CIF Q0369002A</w:t>
          </w:r>
        </w:p>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 xml:space="preserve">E-mail: </w:t>
          </w:r>
          <w:hyperlink r:id="rId1" w:history="1">
            <w:r w:rsidR="007E2A1F" w:rsidRPr="005D6251">
              <w:rPr>
                <w:rStyle w:val="Hipervnculo"/>
                <w:rFonts w:ascii="Bookman Old Style" w:hAnsi="Bookman Old Style"/>
                <w:sz w:val="12"/>
                <w:szCs w:val="12"/>
              </w:rPr>
              <w:t>alicante@cgtrabajosocial.es</w:t>
            </w:r>
          </w:hyperlink>
        </w:p>
        <w:p w:rsidR="00472AA0" w:rsidRPr="007C4B6B" w:rsidRDefault="00472AA0">
          <w:pPr>
            <w:pStyle w:val="Piedepgina"/>
            <w:tabs>
              <w:tab w:val="clear" w:pos="4252"/>
              <w:tab w:val="clear" w:pos="8504"/>
            </w:tabs>
            <w:rPr>
              <w:rFonts w:ascii="Bookman Old Style" w:hAnsi="Bookman Old Style"/>
              <w:smallCaps/>
              <w:color w:val="000080"/>
              <w:sz w:val="12"/>
              <w:szCs w:val="12"/>
            </w:rPr>
          </w:pPr>
        </w:p>
      </w:tc>
    </w:tr>
  </w:tbl>
  <w:p w:rsidR="00472AA0" w:rsidRDefault="00472AA0">
    <w:pPr>
      <w:pStyle w:val="Piedepgina"/>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D4" w:rsidRDefault="008D48D4">
      <w:r>
        <w:separator/>
      </w:r>
    </w:p>
  </w:footnote>
  <w:footnote w:type="continuationSeparator" w:id="0">
    <w:p w:rsidR="008D48D4" w:rsidRDefault="008D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02" w:rsidRDefault="00C43E02" w:rsidP="00C43E02">
    <w:pPr>
      <w:pStyle w:val="Encabezado"/>
      <w:tabs>
        <w:tab w:val="clear" w:pos="4252"/>
        <w:tab w:val="clear" w:pos="8504"/>
      </w:tabs>
      <w:jc w:val="both"/>
    </w:pPr>
  </w:p>
  <w:p w:rsidR="00472AA0" w:rsidRPr="007C1385" w:rsidRDefault="00BD019A" w:rsidP="00294825">
    <w:pPr>
      <w:pStyle w:val="Encabezado"/>
      <w:tabs>
        <w:tab w:val="clear" w:pos="4252"/>
        <w:tab w:val="clear" w:pos="8504"/>
      </w:tabs>
      <w:ind w:left="142"/>
      <w:jc w:val="both"/>
      <w:rPr>
        <w:rFonts w:ascii="Comic Sans MS" w:hAnsi="Comic Sans MS"/>
        <w:sz w:val="28"/>
        <w:szCs w:val="28"/>
      </w:rPr>
    </w:pPr>
    <w:r w:rsidRPr="00BD019A">
      <w:rPr>
        <w:noProof/>
        <w:lang w:eastAsia="en-US"/>
      </w:rPr>
      <w:pict>
        <v:shapetype id="_x0000_t202" coordsize="21600,21600" o:spt="202" path="m,l,21600r21600,l21600,xe">
          <v:stroke joinstyle="miter"/>
          <v:path gradientshapeok="t" o:connecttype="rect"/>
        </v:shapetype>
        <v:shape id="_x0000_s2051" type="#_x0000_t202" style="position:absolute;left:0;text-align:left;margin-left:143.85pt;margin-top:14.3pt;width:291.9pt;height:42pt;z-index:251657728;mso-width-relative:margin;mso-height-relative:margin" strokecolor="white" strokeweight="1pt">
          <v:stroke dashstyle="dash"/>
          <v:shadow color="#868686"/>
          <v:textbox style="mso-next-textbox:#_x0000_s2051">
            <w:txbxContent>
              <w:p w:rsidR="00C43E02" w:rsidRDefault="007C4B6B" w:rsidP="00061CD2">
                <w:pPr>
                  <w:jc w:val="right"/>
                  <w:rPr>
                    <w:rFonts w:ascii="Arial" w:hAnsi="Arial" w:cs="Arial"/>
                    <w:color w:val="333399"/>
                    <w:sz w:val="22"/>
                    <w:szCs w:val="22"/>
                  </w:rPr>
                </w:pP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7C4B6B" w:rsidRPr="00BB4EE2" w:rsidRDefault="007C4B6B" w:rsidP="007C4B6B">
                <w:pPr>
                  <w:jc w:val="right"/>
                  <w:rPr>
                    <w:rFonts w:ascii="Comic Sans MS" w:hAnsi="Comic Sans MS"/>
                    <w:color w:val="333399"/>
                    <w:sz w:val="28"/>
                    <w:szCs w:val="28"/>
                  </w:rPr>
                </w:pPr>
                <w:r>
                  <w:rPr>
                    <w:rFonts w:ascii="Arial" w:hAnsi="Arial" w:cs="Arial"/>
                    <w:color w:val="333399"/>
                    <w:sz w:val="22"/>
                    <w:szCs w:val="22"/>
                  </w:rPr>
                  <w:t xml:space="preserve">Col.legi Oficial de </w:t>
                </w:r>
                <w:proofErr w:type="spellStart"/>
                <w:r>
                  <w:rPr>
                    <w:rFonts w:ascii="Arial" w:hAnsi="Arial" w:cs="Arial"/>
                    <w:color w:val="333399"/>
                    <w:sz w:val="22"/>
                    <w:szCs w:val="22"/>
                  </w:rPr>
                  <w:t>Treball</w:t>
                </w:r>
                <w:proofErr w:type="spellEnd"/>
                <w:r>
                  <w:rPr>
                    <w:rFonts w:ascii="Arial" w:hAnsi="Arial" w:cs="Arial"/>
                    <w:color w:val="333399"/>
                    <w:sz w:val="22"/>
                    <w:szCs w:val="22"/>
                  </w:rPr>
                  <w:t xml:space="preserve"> Social </w:t>
                </w:r>
                <w:proofErr w:type="spellStart"/>
                <w:r>
                  <w:rPr>
                    <w:rFonts w:ascii="Arial" w:hAnsi="Arial" w:cs="Arial"/>
                    <w:color w:val="333399"/>
                    <w:sz w:val="22"/>
                    <w:szCs w:val="22"/>
                  </w:rPr>
                  <w:t>d’Alacant</w:t>
                </w:r>
                <w:proofErr w:type="spellEnd"/>
              </w:p>
              <w:p w:rsidR="007C1385" w:rsidRPr="007C4B6B" w:rsidRDefault="007C1385" w:rsidP="007C4B6B"/>
            </w:txbxContent>
          </v:textbox>
        </v:shape>
      </w:pict>
    </w:r>
    <w:r w:rsidR="007E2A1F">
      <w:rPr>
        <w:noProof/>
      </w:rPr>
      <w:drawing>
        <wp:inline distT="0" distB="0" distL="0" distR="0">
          <wp:extent cx="1135380" cy="8839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883920"/>
                  </a:xfrm>
                  <a:prstGeom prst="rect">
                    <a:avLst/>
                  </a:prstGeom>
                  <a:noFill/>
                  <a:ln w="9525">
                    <a:noFill/>
                    <a:miter lim="800000"/>
                    <a:headEnd/>
                    <a:tailEnd/>
                  </a:ln>
                </pic:spPr>
              </pic:pic>
            </a:graphicData>
          </a:graphic>
        </wp:inline>
      </w:drawing>
    </w:r>
  </w:p>
  <w:p w:rsidR="00C40D01" w:rsidRDefault="00C4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8pt;height:11.8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8">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5F10EC"/>
    <w:multiLevelType w:val="hybridMultilevel"/>
    <w:tmpl w:val="B49EAA0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
  </w:num>
  <w:num w:numId="3">
    <w:abstractNumId w:val="14"/>
  </w:num>
  <w:num w:numId="4">
    <w:abstractNumId w:val="29"/>
  </w:num>
  <w:num w:numId="5">
    <w:abstractNumId w:val="20"/>
  </w:num>
  <w:num w:numId="6">
    <w:abstractNumId w:val="17"/>
  </w:num>
  <w:num w:numId="7">
    <w:abstractNumId w:val="24"/>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2"/>
  </w:num>
  <w:num w:numId="19">
    <w:abstractNumId w:val="23"/>
  </w:num>
  <w:num w:numId="20">
    <w:abstractNumId w:val="13"/>
  </w:num>
  <w:num w:numId="21">
    <w:abstractNumId w:val="18"/>
  </w:num>
  <w:num w:numId="22">
    <w:abstractNumId w:val="7"/>
  </w:num>
  <w:num w:numId="23">
    <w:abstractNumId w:val="31"/>
  </w:num>
  <w:num w:numId="24">
    <w:abstractNumId w:val="21"/>
  </w:num>
  <w:num w:numId="25">
    <w:abstractNumId w:val="15"/>
  </w:num>
  <w:num w:numId="26">
    <w:abstractNumId w:val="6"/>
  </w:num>
  <w:num w:numId="27">
    <w:abstractNumId w:val="10"/>
  </w:num>
  <w:num w:numId="28">
    <w:abstractNumId w:val="16"/>
  </w:num>
  <w:num w:numId="29">
    <w:abstractNumId w:val="22"/>
  </w:num>
  <w:num w:numId="30">
    <w:abstractNumId w:val="8"/>
  </w:num>
  <w:num w:numId="31">
    <w:abstractNumId w:val="27"/>
  </w:num>
  <w:num w:numId="32">
    <w:abstractNumId w:val="4"/>
  </w:num>
  <w:num w:numId="33">
    <w:abstractNumId w:val="9"/>
  </w:num>
  <w:num w:numId="34">
    <w:abstractNumId w:val="25"/>
  </w:num>
  <w:num w:numId="35">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3">
      <o:colormenu v:ext="edit" strokecolor="none [3212]"/>
    </o:shapedefaults>
    <o:shapelayout v:ext="edit">
      <o:idmap v:ext="edit" data="2"/>
    </o:shapelayout>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5297F"/>
    <w:rsid w:val="00061CD2"/>
    <w:rsid w:val="00065231"/>
    <w:rsid w:val="000677AB"/>
    <w:rsid w:val="00072CBD"/>
    <w:rsid w:val="00072FAB"/>
    <w:rsid w:val="0007555E"/>
    <w:rsid w:val="000759EB"/>
    <w:rsid w:val="000761B7"/>
    <w:rsid w:val="00090184"/>
    <w:rsid w:val="000923D1"/>
    <w:rsid w:val="000A0741"/>
    <w:rsid w:val="000A10F4"/>
    <w:rsid w:val="000B675F"/>
    <w:rsid w:val="000C0C67"/>
    <w:rsid w:val="000C2A42"/>
    <w:rsid w:val="000C71D9"/>
    <w:rsid w:val="000D7505"/>
    <w:rsid w:val="000D7F29"/>
    <w:rsid w:val="000E669B"/>
    <w:rsid w:val="000F1640"/>
    <w:rsid w:val="000F3AC4"/>
    <w:rsid w:val="00125598"/>
    <w:rsid w:val="001300C4"/>
    <w:rsid w:val="00131566"/>
    <w:rsid w:val="00151290"/>
    <w:rsid w:val="0015656D"/>
    <w:rsid w:val="001622E0"/>
    <w:rsid w:val="00177461"/>
    <w:rsid w:val="00185C81"/>
    <w:rsid w:val="00193516"/>
    <w:rsid w:val="001976BE"/>
    <w:rsid w:val="001A3360"/>
    <w:rsid w:val="001B2DE3"/>
    <w:rsid w:val="001B54D5"/>
    <w:rsid w:val="001B678C"/>
    <w:rsid w:val="001C638B"/>
    <w:rsid w:val="001E4DBD"/>
    <w:rsid w:val="001E5486"/>
    <w:rsid w:val="0020176B"/>
    <w:rsid w:val="00224412"/>
    <w:rsid w:val="002244F5"/>
    <w:rsid w:val="00244954"/>
    <w:rsid w:val="00247EAE"/>
    <w:rsid w:val="0025622B"/>
    <w:rsid w:val="00257E00"/>
    <w:rsid w:val="00260A56"/>
    <w:rsid w:val="00262FAB"/>
    <w:rsid w:val="002839BC"/>
    <w:rsid w:val="00284291"/>
    <w:rsid w:val="0028433C"/>
    <w:rsid w:val="0029111C"/>
    <w:rsid w:val="00292C7B"/>
    <w:rsid w:val="00294825"/>
    <w:rsid w:val="00294E74"/>
    <w:rsid w:val="002A359D"/>
    <w:rsid w:val="002A5973"/>
    <w:rsid w:val="002A681B"/>
    <w:rsid w:val="002B4438"/>
    <w:rsid w:val="002C198B"/>
    <w:rsid w:val="002D4281"/>
    <w:rsid w:val="002E7496"/>
    <w:rsid w:val="0030777C"/>
    <w:rsid w:val="003135F7"/>
    <w:rsid w:val="00321B5B"/>
    <w:rsid w:val="003233D3"/>
    <w:rsid w:val="00341022"/>
    <w:rsid w:val="00342D6A"/>
    <w:rsid w:val="00350192"/>
    <w:rsid w:val="0035173B"/>
    <w:rsid w:val="003601F0"/>
    <w:rsid w:val="00360728"/>
    <w:rsid w:val="0036200B"/>
    <w:rsid w:val="0036338A"/>
    <w:rsid w:val="003719D4"/>
    <w:rsid w:val="003769DD"/>
    <w:rsid w:val="00383A63"/>
    <w:rsid w:val="00394DD1"/>
    <w:rsid w:val="003A0403"/>
    <w:rsid w:val="003B5D1B"/>
    <w:rsid w:val="003B7545"/>
    <w:rsid w:val="003C74A2"/>
    <w:rsid w:val="003D1554"/>
    <w:rsid w:val="003D35E3"/>
    <w:rsid w:val="003E7357"/>
    <w:rsid w:val="003F3AAD"/>
    <w:rsid w:val="00404A70"/>
    <w:rsid w:val="00406D6D"/>
    <w:rsid w:val="004115D2"/>
    <w:rsid w:val="00422D82"/>
    <w:rsid w:val="00424B75"/>
    <w:rsid w:val="004441BF"/>
    <w:rsid w:val="00446997"/>
    <w:rsid w:val="00461383"/>
    <w:rsid w:val="004702CD"/>
    <w:rsid w:val="00472AA0"/>
    <w:rsid w:val="00482CB4"/>
    <w:rsid w:val="00486AAC"/>
    <w:rsid w:val="004870CC"/>
    <w:rsid w:val="004920E6"/>
    <w:rsid w:val="00496865"/>
    <w:rsid w:val="004A6A8E"/>
    <w:rsid w:val="004A7468"/>
    <w:rsid w:val="004B2339"/>
    <w:rsid w:val="004B500B"/>
    <w:rsid w:val="004E02BA"/>
    <w:rsid w:val="004E7661"/>
    <w:rsid w:val="004F234D"/>
    <w:rsid w:val="004F7F0F"/>
    <w:rsid w:val="00502976"/>
    <w:rsid w:val="00503749"/>
    <w:rsid w:val="00503C19"/>
    <w:rsid w:val="00504A5A"/>
    <w:rsid w:val="00513D6A"/>
    <w:rsid w:val="00516FE3"/>
    <w:rsid w:val="005200FE"/>
    <w:rsid w:val="00526610"/>
    <w:rsid w:val="0054447A"/>
    <w:rsid w:val="00551073"/>
    <w:rsid w:val="00561435"/>
    <w:rsid w:val="00583816"/>
    <w:rsid w:val="00584B6A"/>
    <w:rsid w:val="005A5B88"/>
    <w:rsid w:val="005B2FEA"/>
    <w:rsid w:val="005C2A1D"/>
    <w:rsid w:val="005D129B"/>
    <w:rsid w:val="005E3639"/>
    <w:rsid w:val="005E5375"/>
    <w:rsid w:val="005E6416"/>
    <w:rsid w:val="005F08C3"/>
    <w:rsid w:val="00600E3D"/>
    <w:rsid w:val="0060115E"/>
    <w:rsid w:val="00602C32"/>
    <w:rsid w:val="00606FAC"/>
    <w:rsid w:val="006106F4"/>
    <w:rsid w:val="00611EEC"/>
    <w:rsid w:val="0061415E"/>
    <w:rsid w:val="00637A39"/>
    <w:rsid w:val="00647AE6"/>
    <w:rsid w:val="0065073E"/>
    <w:rsid w:val="006579B2"/>
    <w:rsid w:val="006647D8"/>
    <w:rsid w:val="006725AD"/>
    <w:rsid w:val="00672EA7"/>
    <w:rsid w:val="006812EC"/>
    <w:rsid w:val="00695075"/>
    <w:rsid w:val="006A0F71"/>
    <w:rsid w:val="006A2479"/>
    <w:rsid w:val="006A56F6"/>
    <w:rsid w:val="006E52C1"/>
    <w:rsid w:val="006F0684"/>
    <w:rsid w:val="007005B2"/>
    <w:rsid w:val="00702132"/>
    <w:rsid w:val="007078FD"/>
    <w:rsid w:val="00716CB0"/>
    <w:rsid w:val="00717A57"/>
    <w:rsid w:val="007239C6"/>
    <w:rsid w:val="00734175"/>
    <w:rsid w:val="00734653"/>
    <w:rsid w:val="0074728D"/>
    <w:rsid w:val="0075148D"/>
    <w:rsid w:val="00751CB7"/>
    <w:rsid w:val="00762B97"/>
    <w:rsid w:val="00767044"/>
    <w:rsid w:val="007704CF"/>
    <w:rsid w:val="00775DA6"/>
    <w:rsid w:val="00786661"/>
    <w:rsid w:val="00793B3A"/>
    <w:rsid w:val="00794BF3"/>
    <w:rsid w:val="007960CB"/>
    <w:rsid w:val="007A171D"/>
    <w:rsid w:val="007C1385"/>
    <w:rsid w:val="007C2677"/>
    <w:rsid w:val="007C27A7"/>
    <w:rsid w:val="007C4B6B"/>
    <w:rsid w:val="007D1688"/>
    <w:rsid w:val="007D37B8"/>
    <w:rsid w:val="007D4C1B"/>
    <w:rsid w:val="007D75C8"/>
    <w:rsid w:val="007E2A1F"/>
    <w:rsid w:val="007E679B"/>
    <w:rsid w:val="007F3AE8"/>
    <w:rsid w:val="00802EC5"/>
    <w:rsid w:val="00823748"/>
    <w:rsid w:val="0082467B"/>
    <w:rsid w:val="0083085F"/>
    <w:rsid w:val="00832B55"/>
    <w:rsid w:val="00835E72"/>
    <w:rsid w:val="008401D0"/>
    <w:rsid w:val="00860A88"/>
    <w:rsid w:val="00876BAF"/>
    <w:rsid w:val="00877CF7"/>
    <w:rsid w:val="0088017F"/>
    <w:rsid w:val="00883B1D"/>
    <w:rsid w:val="008A58B4"/>
    <w:rsid w:val="008C5380"/>
    <w:rsid w:val="008D48D4"/>
    <w:rsid w:val="008D5597"/>
    <w:rsid w:val="008E39F8"/>
    <w:rsid w:val="008F107C"/>
    <w:rsid w:val="00907593"/>
    <w:rsid w:val="00913332"/>
    <w:rsid w:val="00915B15"/>
    <w:rsid w:val="00916108"/>
    <w:rsid w:val="009214F0"/>
    <w:rsid w:val="0093260D"/>
    <w:rsid w:val="009577A4"/>
    <w:rsid w:val="0096394E"/>
    <w:rsid w:val="00970BF1"/>
    <w:rsid w:val="00974330"/>
    <w:rsid w:val="0098186D"/>
    <w:rsid w:val="00991DDA"/>
    <w:rsid w:val="009932B4"/>
    <w:rsid w:val="009E2C95"/>
    <w:rsid w:val="009E4DAC"/>
    <w:rsid w:val="009F35ED"/>
    <w:rsid w:val="00A00D48"/>
    <w:rsid w:val="00A015BE"/>
    <w:rsid w:val="00A03053"/>
    <w:rsid w:val="00A0340E"/>
    <w:rsid w:val="00A14334"/>
    <w:rsid w:val="00A21C94"/>
    <w:rsid w:val="00A2603F"/>
    <w:rsid w:val="00A26229"/>
    <w:rsid w:val="00A410BE"/>
    <w:rsid w:val="00A64558"/>
    <w:rsid w:val="00A81DF1"/>
    <w:rsid w:val="00A87E29"/>
    <w:rsid w:val="00A9651C"/>
    <w:rsid w:val="00AA0551"/>
    <w:rsid w:val="00AA67A2"/>
    <w:rsid w:val="00AB43BC"/>
    <w:rsid w:val="00AB57D7"/>
    <w:rsid w:val="00AB70A2"/>
    <w:rsid w:val="00AE2D40"/>
    <w:rsid w:val="00AF49F3"/>
    <w:rsid w:val="00AF551D"/>
    <w:rsid w:val="00AF5752"/>
    <w:rsid w:val="00B040A7"/>
    <w:rsid w:val="00B06391"/>
    <w:rsid w:val="00B15893"/>
    <w:rsid w:val="00B23022"/>
    <w:rsid w:val="00B274FD"/>
    <w:rsid w:val="00B37B45"/>
    <w:rsid w:val="00B4532E"/>
    <w:rsid w:val="00B47D46"/>
    <w:rsid w:val="00B524C5"/>
    <w:rsid w:val="00B60EE1"/>
    <w:rsid w:val="00B702EF"/>
    <w:rsid w:val="00B71F20"/>
    <w:rsid w:val="00B727A5"/>
    <w:rsid w:val="00B761A4"/>
    <w:rsid w:val="00B76EF4"/>
    <w:rsid w:val="00B8232D"/>
    <w:rsid w:val="00B9180F"/>
    <w:rsid w:val="00B929D5"/>
    <w:rsid w:val="00BA1465"/>
    <w:rsid w:val="00BA3BF4"/>
    <w:rsid w:val="00BA6D70"/>
    <w:rsid w:val="00BB4799"/>
    <w:rsid w:val="00BB6A22"/>
    <w:rsid w:val="00BC2E79"/>
    <w:rsid w:val="00BC3D82"/>
    <w:rsid w:val="00BC52E9"/>
    <w:rsid w:val="00BD019A"/>
    <w:rsid w:val="00BD405D"/>
    <w:rsid w:val="00BE358A"/>
    <w:rsid w:val="00C01615"/>
    <w:rsid w:val="00C137C5"/>
    <w:rsid w:val="00C15FFC"/>
    <w:rsid w:val="00C225E1"/>
    <w:rsid w:val="00C23894"/>
    <w:rsid w:val="00C346EE"/>
    <w:rsid w:val="00C36F5C"/>
    <w:rsid w:val="00C40D01"/>
    <w:rsid w:val="00C43E02"/>
    <w:rsid w:val="00C57104"/>
    <w:rsid w:val="00C8027E"/>
    <w:rsid w:val="00CB21B0"/>
    <w:rsid w:val="00CB3F8A"/>
    <w:rsid w:val="00CB5125"/>
    <w:rsid w:val="00CB5447"/>
    <w:rsid w:val="00CC4E47"/>
    <w:rsid w:val="00CD297A"/>
    <w:rsid w:val="00CD6547"/>
    <w:rsid w:val="00CE0848"/>
    <w:rsid w:val="00D03378"/>
    <w:rsid w:val="00D03864"/>
    <w:rsid w:val="00D12562"/>
    <w:rsid w:val="00D17E14"/>
    <w:rsid w:val="00D17EE9"/>
    <w:rsid w:val="00D341AE"/>
    <w:rsid w:val="00D40A12"/>
    <w:rsid w:val="00D568B3"/>
    <w:rsid w:val="00D65025"/>
    <w:rsid w:val="00D719EC"/>
    <w:rsid w:val="00D77C41"/>
    <w:rsid w:val="00D802BD"/>
    <w:rsid w:val="00D83888"/>
    <w:rsid w:val="00D839A2"/>
    <w:rsid w:val="00D90F5B"/>
    <w:rsid w:val="00D92D07"/>
    <w:rsid w:val="00D965B1"/>
    <w:rsid w:val="00D9790D"/>
    <w:rsid w:val="00DB23F6"/>
    <w:rsid w:val="00DC0BA6"/>
    <w:rsid w:val="00DC7603"/>
    <w:rsid w:val="00DD208D"/>
    <w:rsid w:val="00DE0FB7"/>
    <w:rsid w:val="00DE11F2"/>
    <w:rsid w:val="00DF0AC9"/>
    <w:rsid w:val="00E043C8"/>
    <w:rsid w:val="00E13153"/>
    <w:rsid w:val="00E1349E"/>
    <w:rsid w:val="00E21E0C"/>
    <w:rsid w:val="00E445D9"/>
    <w:rsid w:val="00E56643"/>
    <w:rsid w:val="00E64495"/>
    <w:rsid w:val="00E667BA"/>
    <w:rsid w:val="00E66B90"/>
    <w:rsid w:val="00E73343"/>
    <w:rsid w:val="00E7699B"/>
    <w:rsid w:val="00E76AA5"/>
    <w:rsid w:val="00E81FE7"/>
    <w:rsid w:val="00E87EB3"/>
    <w:rsid w:val="00E9197B"/>
    <w:rsid w:val="00EA2952"/>
    <w:rsid w:val="00EB0486"/>
    <w:rsid w:val="00EB31CC"/>
    <w:rsid w:val="00EE218B"/>
    <w:rsid w:val="00EF1168"/>
    <w:rsid w:val="00EF2032"/>
    <w:rsid w:val="00F2060F"/>
    <w:rsid w:val="00F27EFF"/>
    <w:rsid w:val="00F4138B"/>
    <w:rsid w:val="00F5027A"/>
    <w:rsid w:val="00F8259D"/>
    <w:rsid w:val="00F84B07"/>
    <w:rsid w:val="00F85D80"/>
    <w:rsid w:val="00F923DC"/>
    <w:rsid w:val="00F942B3"/>
    <w:rsid w:val="00F95437"/>
    <w:rsid w:val="00FB2722"/>
    <w:rsid w:val="00FC1112"/>
    <w:rsid w:val="00FD1436"/>
    <w:rsid w:val="00FD49A1"/>
    <w:rsid w:val="00FE17B8"/>
    <w:rsid w:val="00FE413E"/>
    <w:rsid w:val="00FF3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AB"/>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2FAB"/>
    <w:pPr>
      <w:tabs>
        <w:tab w:val="center" w:pos="4252"/>
        <w:tab w:val="right" w:pos="8504"/>
      </w:tabs>
    </w:pPr>
  </w:style>
  <w:style w:type="character" w:styleId="Hipervnculo">
    <w:name w:val="Hyperlink"/>
    <w:basedOn w:val="Fuentedeprrafopredeter"/>
    <w:rsid w:val="00072FAB"/>
    <w:rPr>
      <w:color w:val="0000FF"/>
      <w:u w:val="single"/>
    </w:rPr>
  </w:style>
  <w:style w:type="paragraph" w:styleId="Encabezado">
    <w:name w:val="header"/>
    <w:basedOn w:val="Normal"/>
    <w:link w:val="EncabezadoCar"/>
    <w:rsid w:val="00072FAB"/>
    <w:pPr>
      <w:tabs>
        <w:tab w:val="center" w:pos="4252"/>
        <w:tab w:val="right" w:pos="8504"/>
      </w:tabs>
    </w:pPr>
  </w:style>
  <w:style w:type="character" w:styleId="Nmerodepgina">
    <w:name w:val="page number"/>
    <w:basedOn w:val="Fuentedeprrafopredeter"/>
    <w:rsid w:val="00072FAB"/>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customStyle="1" w:styleId="Default">
    <w:name w:val="Default"/>
    <w:rsid w:val="00C23894"/>
    <w:pPr>
      <w:autoSpaceDE w:val="0"/>
      <w:autoSpaceDN w:val="0"/>
      <w:adjustRightInd w:val="0"/>
    </w:pPr>
    <w:rPr>
      <w:rFonts w:ascii="Trebuchet MS" w:hAnsi="Trebuchet MS" w:cs="Trebuchet MS"/>
      <w:color w:val="000000"/>
      <w:sz w:val="24"/>
      <w:szCs w:val="24"/>
    </w:rPr>
  </w:style>
  <w:style w:type="character" w:customStyle="1" w:styleId="Textoindependiente3Car">
    <w:name w:val="Texto independiente 3 Car"/>
    <w:basedOn w:val="Fuentedeprrafopredeter"/>
    <w:link w:val="Textoindependiente3"/>
    <w:rsid w:val="00B60EE1"/>
    <w:rPr>
      <w:rFonts w:ascii="Rockwell" w:hAnsi="Rockwell"/>
      <w:color w:val="000000"/>
      <w:kern w:val="28"/>
      <w:sz w:val="18"/>
      <w:szCs w:val="18"/>
    </w:rPr>
  </w:style>
  <w:style w:type="character" w:customStyle="1" w:styleId="EncabezadoCar">
    <w:name w:val="Encabezado Car"/>
    <w:basedOn w:val="Fuentedeprrafopredeter"/>
    <w:link w:val="Encabezado"/>
    <w:rsid w:val="008C5380"/>
  </w:style>
</w:styles>
</file>

<file path=word/webSettings.xml><?xml version="1.0" encoding="utf-8"?>
<w:webSettings xmlns:r="http://schemas.openxmlformats.org/officeDocument/2006/relationships" xmlns:w="http://schemas.openxmlformats.org/wordprocessingml/2006/main">
  <w:divs>
    <w:div w:id="337929646">
      <w:bodyDiv w:val="1"/>
      <w:marLeft w:val="0"/>
      <w:marRight w:val="0"/>
      <w:marTop w:val="0"/>
      <w:marBottom w:val="0"/>
      <w:divBdr>
        <w:top w:val="none" w:sz="0" w:space="0" w:color="auto"/>
        <w:left w:val="none" w:sz="0" w:space="0" w:color="auto"/>
        <w:bottom w:val="none" w:sz="0" w:space="0" w:color="auto"/>
        <w:right w:val="none" w:sz="0" w:space="0" w:color="auto"/>
      </w:divBdr>
    </w:div>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238051337">
      <w:bodyDiv w:val="1"/>
      <w:marLeft w:val="0"/>
      <w:marRight w:val="0"/>
      <w:marTop w:val="0"/>
      <w:marBottom w:val="0"/>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ante@cgtrabajosoci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8570-06E9-4179-B40A-102AD92A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cartas con anagrama</Template>
  <TotalTime>29</TotalTime>
  <Pages>1</Pages>
  <Words>229</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14</cp:revision>
  <cp:lastPrinted>2015-11-24T08:34:00Z</cp:lastPrinted>
  <dcterms:created xsi:type="dcterms:W3CDTF">2016-07-20T17:02:00Z</dcterms:created>
  <dcterms:modified xsi:type="dcterms:W3CDTF">2018-02-21T10:43:00Z</dcterms:modified>
</cp:coreProperties>
</file>